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16" w:rsidRPr="00A72538" w:rsidRDefault="00F91BE0" w:rsidP="00072389">
      <w:pPr>
        <w:pStyle w:val="Titel"/>
        <w:jc w:val="both"/>
        <w:rPr>
          <w:lang w:val="nl-BE"/>
        </w:rPr>
      </w:pPr>
      <w:r w:rsidRPr="00A72538">
        <w:rPr>
          <w:lang w:val="nl-BE"/>
        </w:rPr>
        <w:t>Verreyt Lisa</w:t>
      </w:r>
    </w:p>
    <w:p w:rsidR="00EE171D" w:rsidRDefault="00F91BE0" w:rsidP="00072389">
      <w:pPr>
        <w:jc w:val="both"/>
        <w:rPr>
          <w:lang w:val="nl-BE" w:bidi="nl-NL"/>
        </w:rPr>
      </w:pPr>
      <w:r>
        <w:t xml:space="preserve">Quinten Matsijsstraat 5, 2900 </w:t>
      </w:r>
      <w:r w:rsidR="00E83DDD">
        <w:t>Schoten</w:t>
      </w:r>
      <w:r w:rsidR="00141A4C" w:rsidRPr="00F91BE0">
        <w:rPr>
          <w:lang w:val="nl-BE" w:bidi="nl-NL"/>
        </w:rPr>
        <w:t> | </w:t>
      </w:r>
      <w:r>
        <w:t>0494/29 31 05</w:t>
      </w:r>
      <w:r w:rsidR="00141A4C" w:rsidRPr="00F91BE0">
        <w:rPr>
          <w:lang w:val="nl-BE" w:bidi="nl-NL"/>
        </w:rPr>
        <w:t> </w:t>
      </w:r>
      <w:hyperlink r:id="rId8" w:history="1">
        <w:r w:rsidR="004C1AA3" w:rsidRPr="00C50C35">
          <w:rPr>
            <w:rStyle w:val="Hyperlink"/>
            <w:lang w:val="nl-BE" w:bidi="nl-NL"/>
          </w:rPr>
          <w:t>|</w:t>
        </w:r>
        <w:r w:rsidR="004C1AA3" w:rsidRPr="00C50C35">
          <w:rPr>
            <w:rStyle w:val="Hyperlink"/>
          </w:rPr>
          <w:t>lisaverreyt@gmail.com</w:t>
        </w:r>
      </w:hyperlink>
      <w:r w:rsidR="004C1AA3">
        <w:t xml:space="preserve"> </w:t>
      </w:r>
    </w:p>
    <w:p w:rsidR="00141A4C" w:rsidRPr="00F91BE0" w:rsidRDefault="00A72538" w:rsidP="00072389">
      <w:pPr>
        <w:jc w:val="both"/>
        <w:rPr>
          <w:lang w:val="nl-BE"/>
        </w:rPr>
      </w:pPr>
      <w:r>
        <w:rPr>
          <w:lang w:val="nl-BE" w:bidi="nl-NL"/>
        </w:rPr>
        <w:t>°03-05-1981</w:t>
      </w:r>
      <w:r w:rsidR="00EE171D" w:rsidRPr="00F91BE0">
        <w:rPr>
          <w:lang w:val="nl-BE" w:bidi="nl-NL"/>
        </w:rPr>
        <w:t>|</w:t>
      </w:r>
      <w:r w:rsidR="00EE171D">
        <w:rPr>
          <w:lang w:val="nl-BE" w:bidi="nl-NL"/>
        </w:rPr>
        <w:t xml:space="preserve"> rijbewijs B</w:t>
      </w:r>
    </w:p>
    <w:sdt>
      <w:sdtPr>
        <w:alias w:val="Opleiding:"/>
        <w:tag w:val="Opleiding:"/>
        <w:id w:val="807127995"/>
        <w:placeholder>
          <w:docPart w:val="651DE0218A8D40F08A79CE1E82CB8DE4"/>
        </w:placeholder>
        <w:temporary/>
        <w:showingPlcHdr/>
        <w15:appearance w15:val="hidden"/>
      </w:sdtPr>
      <w:sdtEndPr/>
      <w:sdtContent>
        <w:p w:rsidR="006270A9" w:rsidRDefault="009D5933" w:rsidP="00072389">
          <w:pPr>
            <w:pStyle w:val="Kop1"/>
            <w:jc w:val="both"/>
          </w:pPr>
          <w:r>
            <w:rPr>
              <w:lang w:bidi="nl-NL"/>
            </w:rPr>
            <w:t>Opleiding</w:t>
          </w:r>
        </w:p>
      </w:sdtContent>
    </w:sdt>
    <w:p w:rsidR="00F91BE0" w:rsidRDefault="00F91BE0" w:rsidP="00072389">
      <w:pPr>
        <w:pStyle w:val="Kop2"/>
        <w:jc w:val="both"/>
      </w:pPr>
      <w:r>
        <w:t>Secundair onderwijs</w:t>
      </w:r>
      <w:r>
        <w:rPr>
          <w:lang w:bidi="nl-NL"/>
        </w:rPr>
        <w:t> | </w:t>
      </w:r>
      <w:r>
        <w:t>Juni 2005</w:t>
      </w:r>
      <w:r>
        <w:rPr>
          <w:lang w:bidi="nl-NL"/>
        </w:rPr>
        <w:t> | </w:t>
      </w:r>
      <w:r>
        <w:t>Sint Jozefscollege Lommel</w:t>
      </w:r>
    </w:p>
    <w:p w:rsidR="007A2D14" w:rsidRPr="007E374D" w:rsidRDefault="007A2D14" w:rsidP="00072389">
      <w:pPr>
        <w:spacing w:after="0"/>
        <w:jc w:val="both"/>
        <w:rPr>
          <w:rFonts w:ascii="Arial" w:hAnsi="Arial" w:cs="Arial"/>
          <w:i/>
          <w:kern w:val="16"/>
        </w:rPr>
      </w:pPr>
    </w:p>
    <w:p w:rsidR="007A2D14" w:rsidRPr="00CF3470" w:rsidRDefault="007A2D14" w:rsidP="00072389">
      <w:pPr>
        <w:spacing w:after="0"/>
        <w:jc w:val="both"/>
        <w:rPr>
          <w:rFonts w:ascii="Arial" w:hAnsi="Arial" w:cs="Arial"/>
          <w:kern w:val="16"/>
        </w:rPr>
      </w:pPr>
      <w:r w:rsidRPr="00CF3470">
        <w:rPr>
          <w:rFonts w:ascii="Arial" w:hAnsi="Arial" w:cs="Arial"/>
          <w:kern w:val="16"/>
        </w:rPr>
        <w:t xml:space="preserve">1993 - </w:t>
      </w:r>
      <w:r w:rsidR="0055077E" w:rsidRPr="00CF3470">
        <w:rPr>
          <w:rFonts w:ascii="Arial" w:hAnsi="Arial" w:cs="Arial"/>
          <w:kern w:val="16"/>
        </w:rPr>
        <w:t>1995: Sociaal</w:t>
      </w:r>
      <w:r w:rsidRPr="00CF3470">
        <w:rPr>
          <w:rFonts w:ascii="Arial" w:hAnsi="Arial" w:cs="Arial"/>
          <w:kern w:val="16"/>
        </w:rPr>
        <w:t xml:space="preserve"> technische wetenschappen</w:t>
      </w:r>
    </w:p>
    <w:p w:rsidR="007A2D14" w:rsidRPr="00CF3470" w:rsidRDefault="007A2D14" w:rsidP="00072389">
      <w:pPr>
        <w:spacing w:after="0"/>
        <w:jc w:val="both"/>
        <w:rPr>
          <w:rFonts w:ascii="Arial" w:hAnsi="Arial" w:cs="Arial"/>
          <w:kern w:val="16"/>
        </w:rPr>
      </w:pPr>
      <w:r w:rsidRPr="00CF3470">
        <w:rPr>
          <w:rFonts w:ascii="Arial" w:hAnsi="Arial" w:cs="Arial"/>
          <w:kern w:val="16"/>
        </w:rPr>
        <w:tab/>
        <w:t xml:space="preserve">Sint- </w:t>
      </w:r>
      <w:r>
        <w:rPr>
          <w:rFonts w:ascii="Arial" w:hAnsi="Arial" w:cs="Arial"/>
          <w:kern w:val="16"/>
        </w:rPr>
        <w:t>J</w:t>
      </w:r>
      <w:r w:rsidRPr="00CF3470">
        <w:rPr>
          <w:rFonts w:ascii="Arial" w:hAnsi="Arial" w:cs="Arial"/>
          <w:kern w:val="16"/>
        </w:rPr>
        <w:t>ozefscollege Lommel</w:t>
      </w:r>
    </w:p>
    <w:p w:rsidR="007A2D14" w:rsidRDefault="007A2D14" w:rsidP="00072389">
      <w:pPr>
        <w:spacing w:after="0"/>
        <w:jc w:val="both"/>
        <w:rPr>
          <w:rFonts w:ascii="Arial" w:hAnsi="Arial" w:cs="Arial"/>
          <w:kern w:val="16"/>
        </w:rPr>
      </w:pPr>
      <w:r w:rsidRPr="00CF3470">
        <w:rPr>
          <w:rFonts w:ascii="Arial" w:hAnsi="Arial" w:cs="Arial"/>
          <w:kern w:val="16"/>
        </w:rPr>
        <w:t xml:space="preserve">1995 - </w:t>
      </w:r>
      <w:r w:rsidR="0055077E" w:rsidRPr="00CF3470">
        <w:rPr>
          <w:rFonts w:ascii="Arial" w:hAnsi="Arial" w:cs="Arial"/>
          <w:kern w:val="16"/>
        </w:rPr>
        <w:t>2000:</w:t>
      </w:r>
      <w:r w:rsidRPr="00CF3470">
        <w:rPr>
          <w:rFonts w:ascii="Arial" w:hAnsi="Arial" w:cs="Arial"/>
          <w:kern w:val="16"/>
        </w:rPr>
        <w:t xml:space="preserve"> BSO personenzorg (voeding-verzorging) met specialisatiejaar.</w:t>
      </w:r>
    </w:p>
    <w:p w:rsidR="007A2D14" w:rsidRPr="00CF3470" w:rsidRDefault="007A2D14" w:rsidP="00072389">
      <w:pPr>
        <w:spacing w:after="0"/>
        <w:jc w:val="both"/>
        <w:rPr>
          <w:rFonts w:ascii="Arial" w:hAnsi="Arial" w:cs="Arial"/>
          <w:kern w:val="16"/>
        </w:rPr>
      </w:pPr>
      <w:r>
        <w:rPr>
          <w:rFonts w:ascii="Arial" w:hAnsi="Arial" w:cs="Arial"/>
          <w:kern w:val="16"/>
        </w:rPr>
        <w:tab/>
      </w:r>
      <w:r w:rsidRPr="00CF3470">
        <w:rPr>
          <w:rFonts w:ascii="Arial" w:hAnsi="Arial" w:cs="Arial"/>
          <w:kern w:val="16"/>
        </w:rPr>
        <w:t xml:space="preserve">Sint- </w:t>
      </w:r>
      <w:r>
        <w:rPr>
          <w:rFonts w:ascii="Arial" w:hAnsi="Arial" w:cs="Arial"/>
          <w:kern w:val="16"/>
        </w:rPr>
        <w:t>J</w:t>
      </w:r>
      <w:r w:rsidRPr="00CF3470">
        <w:rPr>
          <w:rFonts w:ascii="Arial" w:hAnsi="Arial" w:cs="Arial"/>
          <w:kern w:val="16"/>
        </w:rPr>
        <w:t>ozefscollege Lommel</w:t>
      </w:r>
    </w:p>
    <w:p w:rsidR="007A2D14" w:rsidRPr="007A2D14" w:rsidRDefault="007A2D14" w:rsidP="00072389">
      <w:pPr>
        <w:jc w:val="both"/>
      </w:pPr>
    </w:p>
    <w:p w:rsidR="006270A9" w:rsidRDefault="00F91BE0" w:rsidP="00072389">
      <w:pPr>
        <w:pStyle w:val="Kop2"/>
        <w:jc w:val="both"/>
      </w:pPr>
      <w:r>
        <w:t>Graduaat Orthopedagogie</w:t>
      </w:r>
      <w:r w:rsidR="009D5933">
        <w:rPr>
          <w:lang w:bidi="nl-NL"/>
        </w:rPr>
        <w:t> | </w:t>
      </w:r>
      <w:r w:rsidR="005B621E">
        <w:rPr>
          <w:lang w:bidi="nl-NL"/>
        </w:rPr>
        <w:t xml:space="preserve">afgestudeerd in </w:t>
      </w:r>
      <w:r>
        <w:t>juni 2005</w:t>
      </w:r>
      <w:r w:rsidR="009D5933">
        <w:rPr>
          <w:lang w:bidi="nl-NL"/>
        </w:rPr>
        <w:t> | </w:t>
      </w:r>
      <w:r>
        <w:t>CVO Pestalozzi</w:t>
      </w:r>
    </w:p>
    <w:p w:rsidR="00F91BE0" w:rsidRPr="007E374D" w:rsidRDefault="00F91BE0" w:rsidP="00072389">
      <w:pPr>
        <w:spacing w:after="0"/>
        <w:ind w:firstLine="360"/>
        <w:jc w:val="both"/>
        <w:rPr>
          <w:rFonts w:ascii="Arial" w:hAnsi="Arial" w:cs="Arial"/>
          <w:kern w:val="16"/>
        </w:rPr>
      </w:pPr>
      <w:r w:rsidRPr="007E374D">
        <w:rPr>
          <w:rFonts w:ascii="Arial" w:hAnsi="Arial" w:cs="Arial"/>
          <w:kern w:val="16"/>
        </w:rPr>
        <w:t xml:space="preserve">Stages: </w:t>
      </w:r>
    </w:p>
    <w:p w:rsidR="00F91BE0" w:rsidRPr="00F91BE0" w:rsidRDefault="00F91BE0" w:rsidP="00072389">
      <w:pPr>
        <w:pStyle w:val="Lijstopsomteken"/>
        <w:jc w:val="both"/>
      </w:pPr>
      <w:r w:rsidRPr="00CF3470">
        <w:t xml:space="preserve">Dagcentrum voor personen met een mentale </w:t>
      </w:r>
      <w:r>
        <w:t>beperking</w:t>
      </w:r>
      <w:r w:rsidRPr="00CF3470">
        <w:t xml:space="preserve"> (De ark</w:t>
      </w:r>
      <w:r>
        <w:t xml:space="preserve"> in Hove</w:t>
      </w:r>
      <w:r w:rsidRPr="00CF3470">
        <w:t>).</w:t>
      </w:r>
    </w:p>
    <w:p w:rsidR="00F91BE0" w:rsidRDefault="00F91BE0" w:rsidP="00072389">
      <w:pPr>
        <w:pStyle w:val="Lijstopsomteken"/>
        <w:jc w:val="both"/>
      </w:pPr>
      <w:r w:rsidRPr="00CF3470">
        <w:t xml:space="preserve">Bijzondere jeugdzorg (Home </w:t>
      </w:r>
      <w:proofErr w:type="spellStart"/>
      <w:r w:rsidRPr="00CF3470">
        <w:t>Boeckenberg</w:t>
      </w:r>
      <w:proofErr w:type="spellEnd"/>
      <w:r>
        <w:t xml:space="preserve"> in Deurne</w:t>
      </w:r>
      <w:r w:rsidRPr="00CF3470">
        <w:t>)</w:t>
      </w:r>
    </w:p>
    <w:p w:rsidR="00F91BE0" w:rsidRDefault="00F91BE0" w:rsidP="00072389">
      <w:pPr>
        <w:pStyle w:val="Lijstopsomteken"/>
        <w:jc w:val="both"/>
      </w:pPr>
      <w:r>
        <w:t xml:space="preserve">Verzorgingscentrum voor </w:t>
      </w:r>
      <w:r w:rsidRPr="002E527C">
        <w:t xml:space="preserve">personen met mentaal en motorische beperkingen. </w:t>
      </w:r>
      <w:r>
        <w:t>(</w:t>
      </w:r>
      <w:r w:rsidRPr="002E527C">
        <w:t xml:space="preserve">DVC Sint- jozef </w:t>
      </w:r>
      <w:r>
        <w:t xml:space="preserve">in </w:t>
      </w:r>
      <w:r w:rsidRPr="002E527C">
        <w:t>Kalmthout</w:t>
      </w:r>
      <w:r>
        <w:t>)</w:t>
      </w:r>
    </w:p>
    <w:p w:rsidR="00F91BE0" w:rsidRDefault="00F91BE0" w:rsidP="00072389">
      <w:pPr>
        <w:pStyle w:val="Lijstopsomteken"/>
        <w:jc w:val="both"/>
      </w:pPr>
      <w:r w:rsidRPr="002E527C">
        <w:t xml:space="preserve">Bijzondere jeugdzorg (Home </w:t>
      </w:r>
      <w:proofErr w:type="spellStart"/>
      <w:r w:rsidRPr="002E527C">
        <w:t>Boeckenberg</w:t>
      </w:r>
      <w:proofErr w:type="spellEnd"/>
      <w:r>
        <w:t xml:space="preserve"> in Deurne</w:t>
      </w:r>
      <w:r w:rsidRPr="002E527C">
        <w:t>)</w:t>
      </w:r>
    </w:p>
    <w:p w:rsidR="00F91BE0" w:rsidRDefault="00F91BE0" w:rsidP="00072389">
      <w:pPr>
        <w:pStyle w:val="Kop2"/>
        <w:jc w:val="both"/>
      </w:pPr>
      <w:r>
        <w:t>Bachelor toegepaste Psychologie</w:t>
      </w:r>
      <w:r>
        <w:rPr>
          <w:lang w:bidi="nl-NL"/>
        </w:rPr>
        <w:t>| </w:t>
      </w:r>
      <w:r w:rsidR="005B621E">
        <w:rPr>
          <w:lang w:bidi="nl-NL"/>
        </w:rPr>
        <w:t xml:space="preserve">afgestudeerd in juni </w:t>
      </w:r>
      <w:r w:rsidR="00421D00">
        <w:rPr>
          <w:lang w:bidi="nl-NL"/>
        </w:rPr>
        <w:t>2020</w:t>
      </w:r>
      <w:r w:rsidR="0055077E">
        <w:rPr>
          <w:lang w:bidi="nl-NL"/>
        </w:rPr>
        <w:t xml:space="preserve">| </w:t>
      </w:r>
      <w:r>
        <w:t>AP Hogeschool</w:t>
      </w:r>
    </w:p>
    <w:p w:rsidR="00F91BE0" w:rsidRPr="00F91BE0" w:rsidRDefault="00F91BE0" w:rsidP="00072389">
      <w:pPr>
        <w:spacing w:after="0"/>
        <w:ind w:firstLine="360"/>
        <w:jc w:val="both"/>
        <w:rPr>
          <w:rFonts w:ascii="Arial" w:hAnsi="Arial" w:cs="Arial"/>
          <w:kern w:val="16"/>
        </w:rPr>
      </w:pPr>
      <w:r w:rsidRPr="007E374D">
        <w:rPr>
          <w:rFonts w:ascii="Arial" w:hAnsi="Arial" w:cs="Arial"/>
          <w:kern w:val="16"/>
        </w:rPr>
        <w:t>Stages:</w:t>
      </w:r>
    </w:p>
    <w:p w:rsidR="00F91BE0" w:rsidRDefault="00F91BE0" w:rsidP="00072389">
      <w:pPr>
        <w:pStyle w:val="Lijstopsomteken"/>
        <w:jc w:val="both"/>
      </w:pPr>
      <w:r>
        <w:t xml:space="preserve">WZC Sint </w:t>
      </w:r>
      <w:proofErr w:type="spellStart"/>
      <w:r>
        <w:t>Vincentius</w:t>
      </w:r>
      <w:proofErr w:type="spellEnd"/>
      <w:r w:rsidR="00843625">
        <w:t xml:space="preserve">: Opstarten van vroegtijdige zorgplanning, psychosociale ondersteuning van </w:t>
      </w:r>
      <w:proofErr w:type="gramStart"/>
      <w:r w:rsidR="00843625">
        <w:t>bewoners</w:t>
      </w:r>
      <w:proofErr w:type="gramEnd"/>
      <w:r w:rsidR="00843625">
        <w:t xml:space="preserve">, ondersteuning en opvang van mantelzorgers. </w:t>
      </w:r>
    </w:p>
    <w:p w:rsidR="00421D00" w:rsidRDefault="00421D00" w:rsidP="00072389">
      <w:pPr>
        <w:pStyle w:val="Lijstopsomteken"/>
        <w:jc w:val="both"/>
      </w:pPr>
      <w:r>
        <w:t xml:space="preserve">WZC Sint </w:t>
      </w:r>
      <w:proofErr w:type="spellStart"/>
      <w:r>
        <w:t>Camillus</w:t>
      </w:r>
      <w:proofErr w:type="spellEnd"/>
      <w:r>
        <w:t xml:space="preserve"> afdeling De Toren: ondersteuningsgesprekken jonge personen met dementie en hun netwerk.</w:t>
      </w:r>
    </w:p>
    <w:p w:rsidR="005823F6" w:rsidRDefault="005823F6" w:rsidP="005823F6">
      <w:pPr>
        <w:pStyle w:val="Kop2"/>
        <w:jc w:val="both"/>
      </w:pPr>
      <w:r>
        <w:t xml:space="preserve">Zorgmassage </w:t>
      </w:r>
      <w:r>
        <w:rPr>
          <w:lang w:bidi="nl-NL"/>
        </w:rPr>
        <w:t xml:space="preserve">| gestart in september 2020| </w:t>
      </w:r>
      <w:r>
        <w:t>Encora</w:t>
      </w:r>
    </w:p>
    <w:p w:rsidR="005823F6" w:rsidRPr="005823F6" w:rsidRDefault="005823F6" w:rsidP="005823F6">
      <w:r w:rsidRPr="005823F6">
        <w:t>Massage voor personen met een zorgprofiel</w:t>
      </w:r>
    </w:p>
    <w:sdt>
      <w:sdtPr>
        <w:alias w:val="Vaardigheden en talenten:"/>
        <w:tag w:val="Vaardigheden en talenten:"/>
        <w:id w:val="458624136"/>
        <w:placeholder>
          <w:docPart w:val="EF0C20A5B808427D9A28D19D27336253"/>
        </w:placeholder>
        <w:temporary/>
        <w:showingPlcHdr/>
        <w15:appearance w15:val="hidden"/>
      </w:sdtPr>
      <w:sdtEndPr/>
      <w:sdtContent>
        <w:p w:rsidR="006270A9" w:rsidRDefault="009D5933" w:rsidP="00072389">
          <w:pPr>
            <w:pStyle w:val="Kop1"/>
            <w:jc w:val="both"/>
          </w:pPr>
          <w:r>
            <w:rPr>
              <w:lang w:bidi="nl-NL"/>
            </w:rPr>
            <w:t>Vaardigheden en talenten</w:t>
          </w:r>
        </w:p>
      </w:sdtContent>
    </w:sdt>
    <w:p w:rsidR="006270A9" w:rsidRDefault="00C5386F" w:rsidP="00072389">
      <w:pPr>
        <w:pStyle w:val="Kop2"/>
        <w:jc w:val="both"/>
      </w:pPr>
      <w:r>
        <w:t>empatisch</w:t>
      </w:r>
    </w:p>
    <w:p w:rsidR="006270A9" w:rsidRDefault="00C5386F" w:rsidP="00072389">
      <w:pPr>
        <w:pStyle w:val="Lijstopsomteken"/>
        <w:jc w:val="both"/>
      </w:pPr>
      <w:r>
        <w:t xml:space="preserve">Ik ben iemand die graag anderen </w:t>
      </w:r>
      <w:proofErr w:type="gramStart"/>
      <w:r>
        <w:t>voorop zet</w:t>
      </w:r>
      <w:proofErr w:type="gramEnd"/>
      <w:r>
        <w:t xml:space="preserve">, ik ben een gevoelsmens en gebruik dit als kracht op het werkveld. Mensen vertrouwen mij snel waardoor ze zich goed voelen in mijn aanwezigheid. </w:t>
      </w:r>
    </w:p>
    <w:p w:rsidR="006270A9" w:rsidRDefault="00F91BE0" w:rsidP="00072389">
      <w:pPr>
        <w:pStyle w:val="Kop2"/>
        <w:jc w:val="both"/>
      </w:pPr>
      <w:r>
        <w:t>maturiteit</w:t>
      </w:r>
    </w:p>
    <w:p w:rsidR="00230CBB" w:rsidRDefault="00230CBB" w:rsidP="00072389">
      <w:pPr>
        <w:pStyle w:val="Lijstopsomteken"/>
        <w:jc w:val="both"/>
      </w:pPr>
      <w:r>
        <w:t>I</w:t>
      </w:r>
      <w:r w:rsidR="00C5386F" w:rsidRPr="00230CBB">
        <w:t xml:space="preserve">k vind dat iedereen de tijd moet krijgen </w:t>
      </w:r>
      <w:r w:rsidRPr="00230CBB">
        <w:t xml:space="preserve">om gevoel te uiten en te erkennen. </w:t>
      </w:r>
      <w:r w:rsidR="00421D00" w:rsidRPr="00230CBB">
        <w:t>Door</w:t>
      </w:r>
      <w:r w:rsidRPr="00230CBB">
        <w:t xml:space="preserve"> mijn empathie en andere capaciteiten gebeurt dit </w:t>
      </w:r>
      <w:r w:rsidR="004336D7">
        <w:t>o</w:t>
      </w:r>
      <w:r w:rsidRPr="00230CBB">
        <w:t xml:space="preserve">p een natuurlijke wijze. </w:t>
      </w:r>
      <w:r w:rsidR="0056334B">
        <w:t>C</w:t>
      </w:r>
      <w:r w:rsidRPr="00230CBB">
        <w:t xml:space="preserve">ontact met mensen maakt dat ik inzichten krijg en anderen kan motiveren. </w:t>
      </w:r>
      <w:r w:rsidR="0056334B">
        <w:t>Hiernaast heb ik natuurlijk ook e</w:t>
      </w:r>
      <w:r w:rsidR="0055077E">
        <w:t xml:space="preserve">en bepaalde portie levenservaring en heb ik mijn leeftijd mee. </w:t>
      </w:r>
    </w:p>
    <w:p w:rsidR="004C1AA3" w:rsidRDefault="004C1AA3" w:rsidP="004C1AA3">
      <w:pPr>
        <w:pStyle w:val="Lijstopsomteken"/>
        <w:numPr>
          <w:ilvl w:val="0"/>
          <w:numId w:val="0"/>
        </w:numPr>
        <w:ind w:left="216" w:hanging="216"/>
        <w:jc w:val="both"/>
      </w:pPr>
    </w:p>
    <w:p w:rsidR="004C1AA3" w:rsidRDefault="004C1AA3" w:rsidP="004C1AA3">
      <w:pPr>
        <w:pStyle w:val="Lijstopsomteken"/>
        <w:numPr>
          <w:ilvl w:val="0"/>
          <w:numId w:val="0"/>
        </w:numPr>
        <w:ind w:left="216" w:hanging="216"/>
        <w:jc w:val="both"/>
      </w:pPr>
    </w:p>
    <w:p w:rsidR="004C1AA3" w:rsidRDefault="004C1AA3" w:rsidP="004C1AA3">
      <w:pPr>
        <w:pStyle w:val="Lijstopsomteken"/>
        <w:numPr>
          <w:ilvl w:val="0"/>
          <w:numId w:val="0"/>
        </w:numPr>
        <w:ind w:left="216" w:hanging="216"/>
        <w:jc w:val="both"/>
      </w:pPr>
    </w:p>
    <w:p w:rsidR="004C1AA3" w:rsidRDefault="004C1AA3" w:rsidP="004C1AA3">
      <w:pPr>
        <w:pStyle w:val="Lijstopsomteken"/>
        <w:numPr>
          <w:ilvl w:val="0"/>
          <w:numId w:val="0"/>
        </w:numPr>
        <w:ind w:left="216"/>
        <w:jc w:val="both"/>
      </w:pPr>
    </w:p>
    <w:p w:rsidR="006270A9" w:rsidRDefault="00610846" w:rsidP="00072389">
      <w:pPr>
        <w:pStyle w:val="Kop2"/>
        <w:jc w:val="both"/>
      </w:pPr>
      <w:r>
        <w:lastRenderedPageBreak/>
        <w:t>creatief</w:t>
      </w:r>
    </w:p>
    <w:p w:rsidR="00230CBB" w:rsidRDefault="00F91BE0" w:rsidP="00072389">
      <w:pPr>
        <w:pStyle w:val="Lijstopsomteken"/>
        <w:jc w:val="both"/>
      </w:pPr>
      <w:r>
        <w:t xml:space="preserve">Ik ben </w:t>
      </w:r>
      <w:r w:rsidR="00610846">
        <w:t xml:space="preserve">creatief op verschillende vlakken. Ik zal eerder creatieve oplossingen zoeken om problemen op te lossen. Ik ben </w:t>
      </w:r>
      <w:r>
        <w:t xml:space="preserve">open en </w:t>
      </w:r>
      <w:r w:rsidR="00610846">
        <w:t>transparant</w:t>
      </w:r>
      <w:r>
        <w:t xml:space="preserve">, met als doel een goede samenwerking te kunnen </w:t>
      </w:r>
      <w:r w:rsidR="00610846">
        <w:t>bekomen.</w:t>
      </w:r>
      <w:r w:rsidR="00230CBB">
        <w:t xml:space="preserve"> Ik verken graag sociale relaties, gevoelens en ideeën, als ik ergens in geloof ga ik ervoor en kan mijn creativiteit en empathie verschillende resultaten bereiken. </w:t>
      </w:r>
    </w:p>
    <w:p w:rsidR="006270A9" w:rsidRDefault="00610846" w:rsidP="00072389">
      <w:pPr>
        <w:pStyle w:val="Kop2"/>
        <w:jc w:val="both"/>
      </w:pPr>
      <w:r>
        <w:t>humoristisch</w:t>
      </w:r>
    </w:p>
    <w:p w:rsidR="006270A9" w:rsidRDefault="00610846" w:rsidP="00072389">
      <w:pPr>
        <w:pStyle w:val="Lijstopsomteken"/>
        <w:jc w:val="both"/>
      </w:pPr>
      <w:r>
        <w:t xml:space="preserve">Ik heb het talent dat ik met mijn humor veel kan relativeren, voor mezelf maar ook voor anderen. </w:t>
      </w:r>
    </w:p>
    <w:sdt>
      <w:sdtPr>
        <w:alias w:val="Werkervaring:"/>
        <w:tag w:val="Werkervaring:"/>
        <w:id w:val="171684534"/>
        <w:placeholder>
          <w:docPart w:val="EEDD4DD568BB4E6D884A654A42C6C349"/>
        </w:placeholder>
        <w:temporary/>
        <w:showingPlcHdr/>
        <w15:appearance w15:val="hidden"/>
      </w:sdtPr>
      <w:sdtEndPr/>
      <w:sdtContent>
        <w:p w:rsidR="006270A9" w:rsidRDefault="009D5933" w:rsidP="00072389">
          <w:pPr>
            <w:pStyle w:val="Kop1"/>
            <w:jc w:val="both"/>
          </w:pPr>
          <w:r>
            <w:rPr>
              <w:lang w:bidi="nl-NL"/>
            </w:rPr>
            <w:t>Werkervaring</w:t>
          </w:r>
        </w:p>
      </w:sdtContent>
    </w:sdt>
    <w:p w:rsidR="006270A9" w:rsidRPr="00610846" w:rsidRDefault="00610846" w:rsidP="00072389">
      <w:pPr>
        <w:pStyle w:val="Kop2"/>
        <w:jc w:val="both"/>
        <w:rPr>
          <w:lang w:val="nl-BE"/>
        </w:rPr>
      </w:pPr>
      <w:r w:rsidRPr="00610846">
        <w:rPr>
          <w:lang w:val="nl-BE"/>
        </w:rPr>
        <w:t>opvoeder</w:t>
      </w:r>
      <w:r w:rsidR="009D5933" w:rsidRPr="00610846">
        <w:rPr>
          <w:lang w:val="nl-BE" w:bidi="nl-NL"/>
        </w:rPr>
        <w:t> | </w:t>
      </w:r>
      <w:r w:rsidRPr="00610846">
        <w:rPr>
          <w:lang w:val="nl-BE" w:bidi="nl-NL"/>
        </w:rPr>
        <w:t>zo</w:t>
      </w:r>
      <w:r>
        <w:rPr>
          <w:lang w:val="nl-BE" w:bidi="nl-NL"/>
        </w:rPr>
        <w:t>rg</w:t>
      </w:r>
      <w:sdt>
        <w:sdtPr>
          <w:alias w:val="Bedrijf voor functie 1:"/>
          <w:tag w:val="Bedrijf voor functie 1:"/>
          <w:id w:val="2063141089"/>
          <w:placeholder>
            <w:docPart w:val="FEC1A1B29CB540408C97616333841BE2"/>
          </w:placeholder>
          <w:temporary/>
          <w:showingPlcHdr/>
          <w15:appearance w15:val="hidden"/>
          <w:text/>
        </w:sdtPr>
        <w:sdtEndPr/>
        <w:sdtContent>
          <w:r w:rsidR="009D5933" w:rsidRPr="00610846">
            <w:rPr>
              <w:lang w:val="nl-BE" w:bidi="nl-NL"/>
            </w:rPr>
            <w:t>Bedrijf</w:t>
          </w:r>
        </w:sdtContent>
      </w:sdt>
      <w:r w:rsidR="009D5933" w:rsidRPr="00610846">
        <w:rPr>
          <w:lang w:val="nl-BE" w:bidi="nl-NL"/>
        </w:rPr>
        <w:t> </w:t>
      </w:r>
      <w:r>
        <w:rPr>
          <w:lang w:val="nl-BE" w:bidi="nl-NL"/>
        </w:rPr>
        <w:t>antwerpen</w:t>
      </w:r>
      <w:r w:rsidR="009D5933" w:rsidRPr="00610846">
        <w:rPr>
          <w:lang w:val="nl-BE"/>
        </w:rPr>
        <w:t>| </w:t>
      </w:r>
      <w:r w:rsidRPr="00610846">
        <w:rPr>
          <w:lang w:val="nl-BE"/>
        </w:rPr>
        <w:t>juli 2005- april 2015</w:t>
      </w:r>
    </w:p>
    <w:p w:rsidR="00610846" w:rsidRPr="00037FBD" w:rsidRDefault="00610846" w:rsidP="00072389">
      <w:pPr>
        <w:pStyle w:val="Lijstalinea"/>
        <w:numPr>
          <w:ilvl w:val="0"/>
          <w:numId w:val="26"/>
        </w:numPr>
        <w:spacing w:after="0"/>
        <w:jc w:val="both"/>
      </w:pPr>
      <w:r w:rsidRPr="00037FBD">
        <w:t xml:space="preserve">Residentiele voorziening voor geplaatste jongeren (jeugdrechtbank, comité bijzondere jeugdzorg). Nu MFC (multifunctioneel centrum). </w:t>
      </w:r>
    </w:p>
    <w:p w:rsidR="00610846" w:rsidRPr="00037FBD" w:rsidRDefault="00610846" w:rsidP="00072389">
      <w:pPr>
        <w:pStyle w:val="Lijstalinea"/>
        <w:numPr>
          <w:ilvl w:val="0"/>
          <w:numId w:val="26"/>
        </w:numPr>
        <w:spacing w:after="0"/>
        <w:jc w:val="both"/>
      </w:pPr>
      <w:r w:rsidRPr="00037FBD">
        <w:t>Taakomschrijving: verslaggeving (handelingsplannen en evolutieverslagen, tussentijdse verslagen…) emotionele bijstand en sturing (gesprekken met jongeren en situaties), huiselijke sfeer creëren (samen koken, knutselen, dagdagelijkse taken…), gesprekken en ondersteuning met verschillende contexten (ouders, school, vrijetijdsbestedingen, vriendjes…), teamvergaderingen, contacten consulenten en jeugdrechtbank…</w:t>
      </w:r>
    </w:p>
    <w:p w:rsidR="00610846" w:rsidRPr="00037FBD" w:rsidRDefault="00610846" w:rsidP="00072389">
      <w:pPr>
        <w:pStyle w:val="Lijstalinea"/>
        <w:numPr>
          <w:ilvl w:val="0"/>
          <w:numId w:val="26"/>
        </w:numPr>
        <w:spacing w:after="0"/>
        <w:jc w:val="both"/>
      </w:pPr>
      <w:r w:rsidRPr="00037FBD">
        <w:t>Initiatie ‘Geweldloos verzet’</w:t>
      </w:r>
    </w:p>
    <w:p w:rsidR="006270A9" w:rsidRPr="00610846" w:rsidRDefault="00610846" w:rsidP="00072389">
      <w:pPr>
        <w:pStyle w:val="Kop2"/>
        <w:jc w:val="both"/>
        <w:rPr>
          <w:lang w:val="en-US"/>
        </w:rPr>
      </w:pPr>
      <w:r w:rsidRPr="00610846">
        <w:rPr>
          <w:lang w:val="en-US"/>
        </w:rPr>
        <w:t>ADL-Assistent</w:t>
      </w:r>
      <w:r w:rsidR="009D5933" w:rsidRPr="00610846">
        <w:rPr>
          <w:lang w:val="en-US" w:bidi="nl-NL"/>
        </w:rPr>
        <w:t> | </w:t>
      </w:r>
      <w:r w:rsidRPr="00610846">
        <w:rPr>
          <w:lang w:val="en-US"/>
        </w:rPr>
        <w:t>pegode vzw</w:t>
      </w:r>
      <w:r w:rsidR="009D5933" w:rsidRPr="00610846">
        <w:rPr>
          <w:lang w:val="en-US" w:bidi="nl-NL"/>
        </w:rPr>
        <w:t> | </w:t>
      </w:r>
      <w:r w:rsidRPr="00610846">
        <w:rPr>
          <w:lang w:val="en-US"/>
        </w:rPr>
        <w:t>april</w:t>
      </w:r>
      <w:r>
        <w:rPr>
          <w:lang w:val="en-US"/>
        </w:rPr>
        <w:t xml:space="preserve"> 2015-oktober 2015</w:t>
      </w:r>
    </w:p>
    <w:p w:rsidR="00610846" w:rsidRPr="00610846" w:rsidRDefault="00610846" w:rsidP="00072389">
      <w:pPr>
        <w:pStyle w:val="Lijstalinea"/>
        <w:numPr>
          <w:ilvl w:val="0"/>
          <w:numId w:val="28"/>
        </w:numPr>
        <w:spacing w:after="0"/>
        <w:jc w:val="both"/>
        <w:rPr>
          <w:rFonts w:ascii="Arial" w:hAnsi="Arial" w:cs="Arial"/>
          <w:kern w:val="16"/>
        </w:rPr>
      </w:pPr>
      <w:r w:rsidRPr="00610846">
        <w:rPr>
          <w:rFonts w:ascii="Arial" w:hAnsi="Arial" w:cs="Arial"/>
          <w:kern w:val="16"/>
        </w:rPr>
        <w:t>Residenti</w:t>
      </w:r>
      <w:r w:rsidR="0055077E">
        <w:rPr>
          <w:rFonts w:ascii="Arial" w:hAnsi="Arial" w:cs="Arial"/>
          <w:kern w:val="16"/>
        </w:rPr>
        <w:t>ë</w:t>
      </w:r>
      <w:r w:rsidRPr="00610846">
        <w:rPr>
          <w:rFonts w:ascii="Arial" w:hAnsi="Arial" w:cs="Arial"/>
          <w:kern w:val="16"/>
        </w:rPr>
        <w:t>le voorziening voor mensen met een motorische en mentale beperking</w:t>
      </w:r>
      <w:r>
        <w:rPr>
          <w:rFonts w:ascii="Arial" w:hAnsi="Arial" w:cs="Arial"/>
          <w:kern w:val="16"/>
        </w:rPr>
        <w:t xml:space="preserve">. </w:t>
      </w:r>
      <w:r w:rsidRPr="00610846">
        <w:rPr>
          <w:rFonts w:ascii="Arial" w:hAnsi="Arial" w:cs="Arial"/>
          <w:kern w:val="16"/>
        </w:rPr>
        <w:t xml:space="preserve">Woonhuis </w:t>
      </w:r>
      <w:r>
        <w:rPr>
          <w:rFonts w:ascii="Arial" w:hAnsi="Arial" w:cs="Arial"/>
          <w:kern w:val="16"/>
        </w:rPr>
        <w:t>met</w:t>
      </w:r>
      <w:r w:rsidRPr="00610846">
        <w:rPr>
          <w:rFonts w:ascii="Arial" w:hAnsi="Arial" w:cs="Arial"/>
          <w:kern w:val="16"/>
        </w:rPr>
        <w:t xml:space="preserve"> 10 vaste bewoners</w:t>
      </w:r>
      <w:r>
        <w:rPr>
          <w:rFonts w:ascii="Arial" w:hAnsi="Arial" w:cs="Arial"/>
          <w:kern w:val="16"/>
        </w:rPr>
        <w:t xml:space="preserve"> en</w:t>
      </w:r>
      <w:r w:rsidRPr="00610846">
        <w:rPr>
          <w:rFonts w:ascii="Arial" w:hAnsi="Arial" w:cs="Arial"/>
          <w:kern w:val="16"/>
        </w:rPr>
        <w:t xml:space="preserve"> 5 studio</w:t>
      </w:r>
      <w:r>
        <w:rPr>
          <w:rFonts w:ascii="Arial" w:hAnsi="Arial" w:cs="Arial"/>
          <w:kern w:val="16"/>
        </w:rPr>
        <w:t>’</w:t>
      </w:r>
      <w:r w:rsidRPr="00610846">
        <w:rPr>
          <w:rFonts w:ascii="Arial" w:hAnsi="Arial" w:cs="Arial"/>
          <w:kern w:val="16"/>
        </w:rPr>
        <w:t xml:space="preserve">s </w:t>
      </w:r>
      <w:r>
        <w:rPr>
          <w:rFonts w:ascii="Arial" w:hAnsi="Arial" w:cs="Arial"/>
          <w:kern w:val="16"/>
        </w:rPr>
        <w:t>ter v</w:t>
      </w:r>
      <w:r w:rsidRPr="00610846">
        <w:rPr>
          <w:rFonts w:ascii="Arial" w:hAnsi="Arial" w:cs="Arial"/>
          <w:kern w:val="16"/>
        </w:rPr>
        <w:t>oorbereid</w:t>
      </w:r>
      <w:r>
        <w:rPr>
          <w:rFonts w:ascii="Arial" w:hAnsi="Arial" w:cs="Arial"/>
          <w:kern w:val="16"/>
        </w:rPr>
        <w:t>ing</w:t>
      </w:r>
      <w:r w:rsidRPr="00610846">
        <w:rPr>
          <w:rFonts w:ascii="Arial" w:hAnsi="Arial" w:cs="Arial"/>
          <w:kern w:val="16"/>
        </w:rPr>
        <w:t xml:space="preserve"> op zelfstandig wonen. </w:t>
      </w:r>
    </w:p>
    <w:p w:rsidR="00610846" w:rsidRDefault="00610846" w:rsidP="00072389">
      <w:pPr>
        <w:pStyle w:val="Lijstalinea"/>
        <w:numPr>
          <w:ilvl w:val="0"/>
          <w:numId w:val="27"/>
        </w:numPr>
        <w:spacing w:after="0"/>
        <w:jc w:val="both"/>
        <w:rPr>
          <w:rFonts w:ascii="Arial" w:hAnsi="Arial" w:cs="Arial"/>
          <w:kern w:val="16"/>
        </w:rPr>
      </w:pPr>
      <w:r>
        <w:rPr>
          <w:rFonts w:ascii="Arial" w:hAnsi="Arial" w:cs="Arial"/>
          <w:kern w:val="16"/>
        </w:rPr>
        <w:t>Taakomschrijving: Ondersteuning in activiteiten van het dagelijkse leven (wassen, toiletbezoek, activiteiten), huiselijke sfeer creëren door samen te koken, eten…). Bewoners zo ‘normaal’ mogelijk te laten functioneren (autonomie van persoon bewaren). Op vraag en maat van bewoner bijstaan in verschillende aspecten van het alleen wonen met ondersteuning. Individueel plan opstellen voor mensen die er tijdelijk verbleven. Psychosociale ondersteuning.</w:t>
      </w:r>
    </w:p>
    <w:p w:rsidR="00610846" w:rsidRPr="00610846" w:rsidRDefault="00610846" w:rsidP="00072389">
      <w:pPr>
        <w:pStyle w:val="Kop2"/>
        <w:jc w:val="both"/>
        <w:rPr>
          <w:lang w:val="en-US"/>
        </w:rPr>
      </w:pPr>
      <w:r>
        <w:rPr>
          <w:lang w:val="en-US"/>
        </w:rPr>
        <w:t>Animator-reactivator</w:t>
      </w:r>
      <w:r w:rsidRPr="00610846">
        <w:rPr>
          <w:lang w:val="en-US" w:bidi="nl-NL"/>
        </w:rPr>
        <w:t> | </w:t>
      </w:r>
      <w:r>
        <w:rPr>
          <w:lang w:val="en-US"/>
        </w:rPr>
        <w:t>WZC sint Vincentius VZW</w:t>
      </w:r>
      <w:r w:rsidRPr="00610846">
        <w:rPr>
          <w:lang w:val="en-US" w:bidi="nl-NL"/>
        </w:rPr>
        <w:t> | </w:t>
      </w:r>
      <w:r>
        <w:rPr>
          <w:lang w:val="en-US"/>
        </w:rPr>
        <w:t>oktober 2015-nu</w:t>
      </w:r>
    </w:p>
    <w:p w:rsidR="00610846" w:rsidRDefault="00610846" w:rsidP="00072389">
      <w:pPr>
        <w:pStyle w:val="Lijstalinea"/>
        <w:numPr>
          <w:ilvl w:val="0"/>
          <w:numId w:val="30"/>
        </w:numPr>
        <w:spacing w:after="0"/>
        <w:jc w:val="both"/>
        <w:rPr>
          <w:rFonts w:ascii="Arial" w:hAnsi="Arial" w:cs="Arial"/>
          <w:kern w:val="16"/>
        </w:rPr>
      </w:pPr>
      <w:r>
        <w:rPr>
          <w:rFonts w:ascii="Arial" w:hAnsi="Arial" w:cs="Arial"/>
          <w:kern w:val="16"/>
        </w:rPr>
        <w:t>Van 2015-2016 halftijds coördinator paramedici, wegens hervorming in de voorzieni</w:t>
      </w:r>
      <w:r w:rsidR="0055077E">
        <w:rPr>
          <w:rFonts w:ascii="Arial" w:hAnsi="Arial" w:cs="Arial"/>
          <w:kern w:val="16"/>
        </w:rPr>
        <w:t>n</w:t>
      </w:r>
      <w:r>
        <w:rPr>
          <w:rFonts w:ascii="Arial" w:hAnsi="Arial" w:cs="Arial"/>
          <w:kern w:val="16"/>
        </w:rPr>
        <w:t xml:space="preserve">g is de functie niet </w:t>
      </w:r>
      <w:r w:rsidR="0055077E">
        <w:rPr>
          <w:rFonts w:ascii="Arial" w:hAnsi="Arial" w:cs="Arial"/>
          <w:kern w:val="16"/>
        </w:rPr>
        <w:t>verdergezet</w:t>
      </w:r>
      <w:r>
        <w:rPr>
          <w:rFonts w:ascii="Arial" w:hAnsi="Arial" w:cs="Arial"/>
          <w:kern w:val="16"/>
        </w:rPr>
        <w:t xml:space="preserve">. </w:t>
      </w:r>
    </w:p>
    <w:p w:rsidR="00610846" w:rsidRDefault="00610846" w:rsidP="00072389">
      <w:pPr>
        <w:pStyle w:val="Lijstalinea"/>
        <w:numPr>
          <w:ilvl w:val="0"/>
          <w:numId w:val="30"/>
        </w:numPr>
        <w:spacing w:after="0"/>
        <w:jc w:val="both"/>
        <w:rPr>
          <w:rFonts w:ascii="Arial" w:hAnsi="Arial" w:cs="Arial"/>
          <w:kern w:val="16"/>
        </w:rPr>
      </w:pPr>
      <w:r>
        <w:rPr>
          <w:rFonts w:ascii="Arial" w:hAnsi="Arial" w:cs="Arial"/>
          <w:kern w:val="16"/>
        </w:rPr>
        <w:t>Taakomschrijving: zinvolle dagbesteding (activiteiten op maat) voorzien voor personen met hoge leeftijd. Psychosociale ondersteuning aan de bewoner, mantelzorger en teamleden (in verschillende contexten), onderhouden en opvolgen van verschillende thematieken bij bewoners (</w:t>
      </w:r>
      <w:r w:rsidR="0055077E">
        <w:rPr>
          <w:rFonts w:ascii="Arial" w:hAnsi="Arial" w:cs="Arial"/>
          <w:kern w:val="16"/>
        </w:rPr>
        <w:t>vb.</w:t>
      </w:r>
      <w:r>
        <w:rPr>
          <w:rFonts w:ascii="Arial" w:hAnsi="Arial" w:cs="Arial"/>
          <w:kern w:val="16"/>
        </w:rPr>
        <w:t xml:space="preserve">: rouwverwerking, </w:t>
      </w:r>
      <w:r w:rsidR="003F73BD">
        <w:rPr>
          <w:rFonts w:ascii="Arial" w:hAnsi="Arial" w:cs="Arial"/>
          <w:kern w:val="16"/>
        </w:rPr>
        <w:t>vroegtijdige</w:t>
      </w:r>
      <w:r>
        <w:rPr>
          <w:rFonts w:ascii="Arial" w:hAnsi="Arial" w:cs="Arial"/>
          <w:kern w:val="16"/>
        </w:rPr>
        <w:t xml:space="preserve"> zorgplanning, intimiteit). Verslaggeving in het zorgdossier, teamvergaderingen sturen en verslaggeving hiervan. Blijvend leren en ondersteuning bieden aan het team. </w:t>
      </w:r>
    </w:p>
    <w:p w:rsidR="00610846" w:rsidRDefault="00610846" w:rsidP="00072389">
      <w:pPr>
        <w:pStyle w:val="Lijstalinea"/>
        <w:numPr>
          <w:ilvl w:val="0"/>
          <w:numId w:val="30"/>
        </w:numPr>
        <w:spacing w:after="0"/>
        <w:jc w:val="both"/>
        <w:rPr>
          <w:rFonts w:ascii="Arial" w:hAnsi="Arial" w:cs="Arial"/>
          <w:kern w:val="16"/>
        </w:rPr>
      </w:pPr>
      <w:r>
        <w:rPr>
          <w:rFonts w:ascii="Arial" w:hAnsi="Arial" w:cs="Arial"/>
          <w:kern w:val="16"/>
        </w:rPr>
        <w:t>Bijscholing: innovatieve arbeidsorganisatie, levensmoeheid bij ouderen, symposium euthanasie en dementie</w:t>
      </w:r>
    </w:p>
    <w:p w:rsidR="00610846" w:rsidRDefault="00610846" w:rsidP="00072389">
      <w:pPr>
        <w:pStyle w:val="Kop2"/>
        <w:jc w:val="both"/>
        <w:rPr>
          <w:lang w:val="nl-BE"/>
        </w:rPr>
      </w:pPr>
      <w:r w:rsidRPr="00610846">
        <w:rPr>
          <w:lang w:val="nl-BE"/>
        </w:rPr>
        <w:t>Bi</w:t>
      </w:r>
      <w:r>
        <w:rPr>
          <w:lang w:val="nl-BE"/>
        </w:rPr>
        <w:t>jkomende info</w:t>
      </w:r>
    </w:p>
    <w:p w:rsidR="00610846" w:rsidRDefault="00610846" w:rsidP="00072389">
      <w:pPr>
        <w:spacing w:after="0"/>
        <w:jc w:val="both"/>
        <w:rPr>
          <w:rFonts w:ascii="Arial" w:hAnsi="Arial" w:cs="Arial"/>
          <w:kern w:val="16"/>
        </w:rPr>
      </w:pPr>
      <w:r w:rsidRPr="00CF3470">
        <w:rPr>
          <w:rFonts w:ascii="Arial" w:hAnsi="Arial" w:cs="Arial"/>
          <w:kern w:val="16"/>
        </w:rPr>
        <w:t>Weekendwerk</w:t>
      </w:r>
      <w:r>
        <w:rPr>
          <w:rFonts w:ascii="Arial" w:hAnsi="Arial" w:cs="Arial"/>
          <w:kern w:val="16"/>
        </w:rPr>
        <w:t xml:space="preserve"> en vakantiewerk tijdens schoolcarrière </w:t>
      </w:r>
    </w:p>
    <w:p w:rsidR="00610846" w:rsidRPr="00722FA9" w:rsidRDefault="00610846" w:rsidP="00072389">
      <w:pPr>
        <w:pStyle w:val="Lijstalinea"/>
        <w:numPr>
          <w:ilvl w:val="0"/>
          <w:numId w:val="31"/>
        </w:numPr>
        <w:spacing w:after="0"/>
        <w:jc w:val="both"/>
        <w:rPr>
          <w:rFonts w:ascii="Arial" w:hAnsi="Arial" w:cs="Arial"/>
          <w:kern w:val="16"/>
          <w:lang w:val="en-US"/>
        </w:rPr>
      </w:pPr>
      <w:proofErr w:type="spellStart"/>
      <w:r w:rsidRPr="00722FA9">
        <w:rPr>
          <w:rFonts w:ascii="Arial" w:hAnsi="Arial" w:cs="Arial"/>
          <w:kern w:val="16"/>
          <w:lang w:val="en-US"/>
        </w:rPr>
        <w:t>Horeca</w:t>
      </w:r>
      <w:proofErr w:type="spellEnd"/>
      <w:r w:rsidRPr="00722FA9">
        <w:rPr>
          <w:rFonts w:ascii="Arial" w:hAnsi="Arial" w:cs="Arial"/>
          <w:kern w:val="16"/>
          <w:lang w:val="en-US"/>
        </w:rPr>
        <w:t xml:space="preserve"> (hotel-restaurant </w:t>
      </w:r>
      <w:proofErr w:type="spellStart"/>
      <w:r w:rsidRPr="00722FA9">
        <w:rPr>
          <w:rFonts w:ascii="Arial" w:hAnsi="Arial" w:cs="Arial"/>
          <w:kern w:val="16"/>
          <w:lang w:val="en-US"/>
        </w:rPr>
        <w:t>Carré</w:t>
      </w:r>
      <w:proofErr w:type="spellEnd"/>
      <w:r w:rsidRPr="00722FA9">
        <w:rPr>
          <w:rFonts w:ascii="Arial" w:hAnsi="Arial" w:cs="Arial"/>
          <w:kern w:val="16"/>
          <w:lang w:val="en-US"/>
        </w:rPr>
        <w:t xml:space="preserve"> in </w:t>
      </w:r>
      <w:proofErr w:type="spellStart"/>
      <w:r w:rsidRPr="00722FA9">
        <w:rPr>
          <w:rFonts w:ascii="Arial" w:hAnsi="Arial" w:cs="Arial"/>
          <w:kern w:val="16"/>
          <w:lang w:val="en-US"/>
        </w:rPr>
        <w:t>Lommel</w:t>
      </w:r>
      <w:proofErr w:type="spellEnd"/>
      <w:r w:rsidRPr="00722FA9">
        <w:rPr>
          <w:rFonts w:ascii="Arial" w:hAnsi="Arial" w:cs="Arial"/>
          <w:kern w:val="16"/>
          <w:lang w:val="en-US"/>
        </w:rPr>
        <w:t>)</w:t>
      </w:r>
    </w:p>
    <w:p w:rsidR="00610846" w:rsidRDefault="00610846" w:rsidP="00072389">
      <w:pPr>
        <w:pStyle w:val="Lijstalinea"/>
        <w:numPr>
          <w:ilvl w:val="0"/>
          <w:numId w:val="31"/>
        </w:numPr>
        <w:spacing w:after="0"/>
        <w:jc w:val="both"/>
        <w:rPr>
          <w:rFonts w:ascii="Arial" w:hAnsi="Arial" w:cs="Arial"/>
          <w:kern w:val="16"/>
        </w:rPr>
      </w:pPr>
      <w:r>
        <w:rPr>
          <w:rFonts w:ascii="Arial" w:hAnsi="Arial" w:cs="Arial"/>
          <w:kern w:val="16"/>
        </w:rPr>
        <w:t>Speelpleinwerking SPW Kriebelboom in Lommel (attest animator en attest hoofdanimator)</w:t>
      </w:r>
    </w:p>
    <w:p w:rsidR="00610846" w:rsidRPr="00AD2712" w:rsidRDefault="00610846" w:rsidP="00072389">
      <w:pPr>
        <w:pStyle w:val="Lijstalinea"/>
        <w:numPr>
          <w:ilvl w:val="0"/>
          <w:numId w:val="31"/>
        </w:numPr>
        <w:spacing w:after="0"/>
        <w:jc w:val="both"/>
        <w:rPr>
          <w:rFonts w:ascii="Arial" w:hAnsi="Arial" w:cs="Arial"/>
          <w:kern w:val="16"/>
        </w:rPr>
      </w:pPr>
      <w:r w:rsidRPr="00AD2712">
        <w:rPr>
          <w:rFonts w:ascii="Arial" w:hAnsi="Arial" w:cs="Arial"/>
          <w:kern w:val="16"/>
        </w:rPr>
        <w:t xml:space="preserve">Begeleidster kampen voor personen met een beperking (via christelijke mutualiteit </w:t>
      </w:r>
      <w:r w:rsidR="0055077E" w:rsidRPr="00AD2712">
        <w:rPr>
          <w:rFonts w:ascii="Arial" w:hAnsi="Arial" w:cs="Arial"/>
          <w:kern w:val="16"/>
        </w:rPr>
        <w:t>Limburg</w:t>
      </w:r>
      <w:r w:rsidRPr="00AD2712">
        <w:rPr>
          <w:rFonts w:ascii="Arial" w:hAnsi="Arial" w:cs="Arial"/>
          <w:kern w:val="16"/>
        </w:rPr>
        <w:t>)</w:t>
      </w:r>
    </w:p>
    <w:p w:rsidR="00610846" w:rsidRPr="00037FBD" w:rsidRDefault="00610846" w:rsidP="00072389">
      <w:pPr>
        <w:pStyle w:val="Lijstalinea"/>
        <w:numPr>
          <w:ilvl w:val="0"/>
          <w:numId w:val="26"/>
        </w:numPr>
        <w:spacing w:after="0"/>
        <w:jc w:val="both"/>
        <w:rPr>
          <w:rFonts w:ascii="Arial" w:hAnsi="Arial" w:cs="Arial"/>
          <w:kern w:val="16"/>
        </w:rPr>
      </w:pPr>
      <w:r w:rsidRPr="00037FBD">
        <w:rPr>
          <w:rFonts w:ascii="Arial" w:hAnsi="Arial" w:cs="Arial"/>
          <w:kern w:val="16"/>
        </w:rPr>
        <w:t>Rust en verzorgingstehuis De Oever in Antwerpen</w:t>
      </w:r>
      <w:bookmarkStart w:id="0" w:name="_GoBack"/>
      <w:bookmarkEnd w:id="0"/>
    </w:p>
    <w:p w:rsidR="00610846" w:rsidRPr="00610846" w:rsidRDefault="00610846" w:rsidP="00072389">
      <w:pPr>
        <w:pStyle w:val="Lijstalinea"/>
        <w:spacing w:after="0"/>
        <w:jc w:val="both"/>
        <w:rPr>
          <w:rFonts w:ascii="Arial" w:hAnsi="Arial" w:cs="Arial"/>
          <w:kern w:val="16"/>
        </w:rPr>
      </w:pPr>
    </w:p>
    <w:p w:rsidR="001B29CF" w:rsidRPr="00610846" w:rsidRDefault="001B29CF" w:rsidP="00072389">
      <w:pPr>
        <w:pStyle w:val="Lijstopsomteken"/>
        <w:numPr>
          <w:ilvl w:val="0"/>
          <w:numId w:val="0"/>
        </w:numPr>
        <w:ind w:left="216"/>
        <w:jc w:val="both"/>
        <w:rPr>
          <w:lang w:val="nl-BE"/>
        </w:rPr>
      </w:pPr>
    </w:p>
    <w:sectPr w:rsidR="001B29CF" w:rsidRPr="00610846" w:rsidSect="00617B26">
      <w:footerReference w:type="default" r:id="rId9"/>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DCF" w:rsidRDefault="00755DCF">
      <w:pPr>
        <w:spacing w:after="0"/>
      </w:pPr>
      <w:r>
        <w:separator/>
      </w:r>
    </w:p>
  </w:endnote>
  <w:endnote w:type="continuationSeparator" w:id="0">
    <w:p w:rsidR="00755DCF" w:rsidRDefault="00755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Voet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0B072D">
      <w:rPr>
        <w:noProof/>
        <w:lang w:bidi="nl-NL"/>
      </w:rPr>
      <w:t>1</w:t>
    </w:r>
    <w:r>
      <w:rPr>
        <w:noProof/>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DCF" w:rsidRDefault="00755DCF">
      <w:pPr>
        <w:spacing w:after="0"/>
      </w:pPr>
      <w:r>
        <w:separator/>
      </w:r>
    </w:p>
  </w:footnote>
  <w:footnote w:type="continuationSeparator" w:id="0">
    <w:p w:rsidR="00755DCF" w:rsidRDefault="00755D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jstopsomteken"/>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A22DAE"/>
    <w:multiLevelType w:val="hybridMultilevel"/>
    <w:tmpl w:val="C772D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004CD7"/>
    <w:multiLevelType w:val="hybridMultilevel"/>
    <w:tmpl w:val="4D96C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C864A0"/>
    <w:multiLevelType w:val="multilevel"/>
    <w:tmpl w:val="F42A8A2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297024"/>
    <w:multiLevelType w:val="hybridMultilevel"/>
    <w:tmpl w:val="B91E6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B071EF"/>
    <w:multiLevelType w:val="hybridMultilevel"/>
    <w:tmpl w:val="6F7421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C5048"/>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5C06EE8"/>
    <w:multiLevelType w:val="hybridMultilevel"/>
    <w:tmpl w:val="14C88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1D94"/>
    <w:multiLevelType w:val="hybridMultilevel"/>
    <w:tmpl w:val="BD202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9D5ECA"/>
    <w:multiLevelType w:val="multilevel"/>
    <w:tmpl w:val="2DB03242"/>
    <w:lvl w:ilvl="0">
      <w:start w:val="1"/>
      <w:numFmt w:val="decimal"/>
      <w:pStyle w:val="Lijstnummering"/>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5" w15:restartNumberingAfterBreak="0">
    <w:nsid w:val="71866955"/>
    <w:multiLevelType w:val="multilevel"/>
    <w:tmpl w:val="01684A1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BF6478"/>
    <w:multiLevelType w:val="hybridMultilevel"/>
    <w:tmpl w:val="1D524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59469E"/>
    <w:multiLevelType w:val="hybridMultilevel"/>
    <w:tmpl w:val="BCD49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2"/>
  </w:num>
  <w:num w:numId="17">
    <w:abstractNumId w:val="17"/>
  </w:num>
  <w:num w:numId="18">
    <w:abstractNumId w:val="10"/>
  </w:num>
  <w:num w:numId="19">
    <w:abstractNumId w:val="25"/>
  </w:num>
  <w:num w:numId="20">
    <w:abstractNumId w:val="21"/>
  </w:num>
  <w:num w:numId="21">
    <w:abstractNumId w:val="11"/>
  </w:num>
  <w:num w:numId="22">
    <w:abstractNumId w:val="16"/>
  </w:num>
  <w:num w:numId="23">
    <w:abstractNumId w:val="24"/>
  </w:num>
  <w:num w:numId="24">
    <w:abstractNumId w:val="19"/>
  </w:num>
  <w:num w:numId="25">
    <w:abstractNumId w:val="11"/>
  </w:num>
  <w:num w:numId="26">
    <w:abstractNumId w:val="13"/>
  </w:num>
  <w:num w:numId="27">
    <w:abstractNumId w:val="26"/>
  </w:num>
  <w:num w:numId="28">
    <w:abstractNumId w:val="14"/>
  </w:num>
  <w:num w:numId="29">
    <w:abstractNumId w:val="27"/>
  </w:num>
  <w:num w:numId="30">
    <w:abstractNumId w:val="22"/>
  </w:num>
  <w:num w:numId="31">
    <w:abstractNumId w:val="23"/>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E0"/>
    <w:rsid w:val="00037FBD"/>
    <w:rsid w:val="00072389"/>
    <w:rsid w:val="000A4F59"/>
    <w:rsid w:val="000B072D"/>
    <w:rsid w:val="00141A4C"/>
    <w:rsid w:val="00170545"/>
    <w:rsid w:val="001B29CF"/>
    <w:rsid w:val="00230CBB"/>
    <w:rsid w:val="0028220F"/>
    <w:rsid w:val="002B796F"/>
    <w:rsid w:val="00326697"/>
    <w:rsid w:val="00356C14"/>
    <w:rsid w:val="00392843"/>
    <w:rsid w:val="003F73BD"/>
    <w:rsid w:val="00421D00"/>
    <w:rsid w:val="004336D7"/>
    <w:rsid w:val="00473973"/>
    <w:rsid w:val="004C1AA3"/>
    <w:rsid w:val="004D6CA1"/>
    <w:rsid w:val="00523C55"/>
    <w:rsid w:val="0055077E"/>
    <w:rsid w:val="0056334B"/>
    <w:rsid w:val="005823F6"/>
    <w:rsid w:val="005B621E"/>
    <w:rsid w:val="00610846"/>
    <w:rsid w:val="00617B26"/>
    <w:rsid w:val="006270A9"/>
    <w:rsid w:val="00675956"/>
    <w:rsid w:val="00681034"/>
    <w:rsid w:val="006F345F"/>
    <w:rsid w:val="00732F4E"/>
    <w:rsid w:val="00755DCF"/>
    <w:rsid w:val="00780BED"/>
    <w:rsid w:val="007A2D14"/>
    <w:rsid w:val="007B380B"/>
    <w:rsid w:val="007E260D"/>
    <w:rsid w:val="00816216"/>
    <w:rsid w:val="00843625"/>
    <w:rsid w:val="0087734B"/>
    <w:rsid w:val="009322C0"/>
    <w:rsid w:val="009D5933"/>
    <w:rsid w:val="00A72538"/>
    <w:rsid w:val="00A81E3F"/>
    <w:rsid w:val="00A95309"/>
    <w:rsid w:val="00BA2249"/>
    <w:rsid w:val="00BC2527"/>
    <w:rsid w:val="00BD768D"/>
    <w:rsid w:val="00C5386F"/>
    <w:rsid w:val="00C61F8E"/>
    <w:rsid w:val="00E83DDD"/>
    <w:rsid w:val="00E83E4B"/>
    <w:rsid w:val="00EE171D"/>
    <w:rsid w:val="00F64AFF"/>
    <w:rsid w:val="00F91BE0"/>
    <w:rsid w:val="00FC618A"/>
    <w:rsid w:val="00FE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C981"/>
  <w15:chartTrackingRefBased/>
  <w15:docId w15:val="{9D698D4C-33C1-4C92-BA06-3D27BB6F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AA3"/>
  </w:style>
  <w:style w:type="paragraph" w:styleId="Kop1">
    <w:name w:val="heading 1"/>
    <w:basedOn w:val="Standaard"/>
    <w:next w:val="Standaard"/>
    <w:link w:val="Kop1Char"/>
    <w:uiPriority w:val="9"/>
    <w:qFormat/>
    <w:rsid w:val="004C1AA3"/>
    <w:pPr>
      <w:pBdr>
        <w:top w:val="single" w:sz="24" w:space="0" w:color="39A5B7" w:themeColor="accent1"/>
        <w:left w:val="single" w:sz="24" w:space="0" w:color="39A5B7" w:themeColor="accent1"/>
        <w:bottom w:val="single" w:sz="24" w:space="0" w:color="39A5B7" w:themeColor="accent1"/>
        <w:right w:val="single" w:sz="24" w:space="0" w:color="39A5B7" w:themeColor="accent1"/>
      </w:pBdr>
      <w:shd w:val="clear" w:color="auto" w:fill="39A5B7"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C1AA3"/>
    <w:pPr>
      <w:pBdr>
        <w:top w:val="single" w:sz="24" w:space="0" w:color="D5EEF2" w:themeColor="accent1" w:themeTint="33"/>
        <w:left w:val="single" w:sz="24" w:space="0" w:color="D5EEF2" w:themeColor="accent1" w:themeTint="33"/>
        <w:bottom w:val="single" w:sz="24" w:space="0" w:color="D5EEF2" w:themeColor="accent1" w:themeTint="33"/>
        <w:right w:val="single" w:sz="24" w:space="0" w:color="D5EEF2" w:themeColor="accent1" w:themeTint="33"/>
      </w:pBdr>
      <w:shd w:val="clear" w:color="auto" w:fill="D5EEF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4C1AA3"/>
    <w:pPr>
      <w:pBdr>
        <w:top w:val="single" w:sz="6" w:space="2" w:color="39A5B7" w:themeColor="accent1"/>
      </w:pBdr>
      <w:spacing w:before="300" w:after="0"/>
      <w:outlineLvl w:val="2"/>
    </w:pPr>
    <w:rPr>
      <w:caps/>
      <w:color w:val="1C515A" w:themeColor="accent1" w:themeShade="7F"/>
      <w:spacing w:val="15"/>
    </w:rPr>
  </w:style>
  <w:style w:type="paragraph" w:styleId="Kop4">
    <w:name w:val="heading 4"/>
    <w:basedOn w:val="Standaard"/>
    <w:next w:val="Standaard"/>
    <w:link w:val="Kop4Char"/>
    <w:uiPriority w:val="9"/>
    <w:semiHidden/>
    <w:unhideWhenUsed/>
    <w:qFormat/>
    <w:rsid w:val="004C1AA3"/>
    <w:pPr>
      <w:pBdr>
        <w:top w:val="dotted" w:sz="6" w:space="2" w:color="39A5B7" w:themeColor="accent1"/>
      </w:pBdr>
      <w:spacing w:before="200" w:after="0"/>
      <w:outlineLvl w:val="3"/>
    </w:pPr>
    <w:rPr>
      <w:caps/>
      <w:color w:val="2A7B88" w:themeColor="accent1" w:themeShade="BF"/>
      <w:spacing w:val="10"/>
    </w:rPr>
  </w:style>
  <w:style w:type="paragraph" w:styleId="Kop5">
    <w:name w:val="heading 5"/>
    <w:basedOn w:val="Standaard"/>
    <w:next w:val="Standaard"/>
    <w:link w:val="Kop5Char"/>
    <w:uiPriority w:val="9"/>
    <w:semiHidden/>
    <w:unhideWhenUsed/>
    <w:qFormat/>
    <w:rsid w:val="004C1AA3"/>
    <w:pPr>
      <w:pBdr>
        <w:bottom w:val="single" w:sz="6" w:space="1" w:color="39A5B7" w:themeColor="accent1"/>
      </w:pBdr>
      <w:spacing w:before="200" w:after="0"/>
      <w:outlineLvl w:val="4"/>
    </w:pPr>
    <w:rPr>
      <w:caps/>
      <w:color w:val="2A7B88" w:themeColor="accent1" w:themeShade="BF"/>
      <w:spacing w:val="10"/>
    </w:rPr>
  </w:style>
  <w:style w:type="paragraph" w:styleId="Kop6">
    <w:name w:val="heading 6"/>
    <w:basedOn w:val="Standaard"/>
    <w:next w:val="Standaard"/>
    <w:link w:val="Kop6Char"/>
    <w:uiPriority w:val="9"/>
    <w:semiHidden/>
    <w:unhideWhenUsed/>
    <w:qFormat/>
    <w:rsid w:val="004C1AA3"/>
    <w:pPr>
      <w:pBdr>
        <w:bottom w:val="dotted" w:sz="6" w:space="1" w:color="39A5B7" w:themeColor="accent1"/>
      </w:pBdr>
      <w:spacing w:before="200" w:after="0"/>
      <w:outlineLvl w:val="5"/>
    </w:pPr>
    <w:rPr>
      <w:caps/>
      <w:color w:val="2A7B88" w:themeColor="accent1" w:themeShade="BF"/>
      <w:spacing w:val="10"/>
    </w:rPr>
  </w:style>
  <w:style w:type="paragraph" w:styleId="Kop7">
    <w:name w:val="heading 7"/>
    <w:basedOn w:val="Standaard"/>
    <w:next w:val="Standaard"/>
    <w:link w:val="Kop7Char"/>
    <w:uiPriority w:val="9"/>
    <w:semiHidden/>
    <w:unhideWhenUsed/>
    <w:qFormat/>
    <w:rsid w:val="004C1AA3"/>
    <w:pPr>
      <w:spacing w:before="200" w:after="0"/>
      <w:outlineLvl w:val="6"/>
    </w:pPr>
    <w:rPr>
      <w:caps/>
      <w:color w:val="2A7B88" w:themeColor="accent1" w:themeShade="BF"/>
      <w:spacing w:val="10"/>
    </w:rPr>
  </w:style>
  <w:style w:type="paragraph" w:styleId="Kop8">
    <w:name w:val="heading 8"/>
    <w:basedOn w:val="Standaard"/>
    <w:next w:val="Standaard"/>
    <w:link w:val="Kop8Char"/>
    <w:uiPriority w:val="9"/>
    <w:semiHidden/>
    <w:unhideWhenUsed/>
    <w:qFormat/>
    <w:rsid w:val="004C1AA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C1AA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1AA3"/>
    <w:pPr>
      <w:spacing w:before="0" w:after="0"/>
    </w:pPr>
    <w:rPr>
      <w:rFonts w:asciiTheme="majorHAnsi" w:eastAsiaTheme="majorEastAsia" w:hAnsiTheme="majorHAnsi" w:cstheme="majorBidi"/>
      <w:caps/>
      <w:color w:val="39A5B7" w:themeColor="accent1"/>
      <w:spacing w:val="10"/>
      <w:sz w:val="52"/>
      <w:szCs w:val="52"/>
    </w:rPr>
  </w:style>
  <w:style w:type="character" w:customStyle="1" w:styleId="TitelChar">
    <w:name w:val="Titel Char"/>
    <w:basedOn w:val="Standaardalinea-lettertype"/>
    <w:link w:val="Titel"/>
    <w:uiPriority w:val="10"/>
    <w:rsid w:val="004C1AA3"/>
    <w:rPr>
      <w:rFonts w:asciiTheme="majorHAnsi" w:eastAsiaTheme="majorEastAsia" w:hAnsiTheme="majorHAnsi" w:cstheme="majorBidi"/>
      <w:caps/>
      <w:color w:val="39A5B7" w:themeColor="accent1"/>
      <w:spacing w:val="10"/>
      <w:sz w:val="52"/>
      <w:szCs w:val="52"/>
    </w:rPr>
  </w:style>
  <w:style w:type="character" w:styleId="Tekstvantijdelijkeaanduiding">
    <w:name w:val="Placeholder Text"/>
    <w:basedOn w:val="Standaardalinea-lettertype"/>
    <w:uiPriority w:val="99"/>
    <w:semiHidden/>
    <w:rsid w:val="00E83E4B"/>
    <w:rPr>
      <w:color w:val="393939" w:themeColor="text2" w:themeShade="BF"/>
    </w:rPr>
  </w:style>
  <w:style w:type="paragraph" w:styleId="Lijstopsomteken">
    <w:name w:val="List Bullet"/>
    <w:basedOn w:val="Standaard"/>
    <w:uiPriority w:val="10"/>
    <w:unhideWhenUsed/>
    <w:rsid w:val="0087734B"/>
    <w:pPr>
      <w:numPr>
        <w:numId w:val="21"/>
      </w:numPr>
      <w:spacing w:line="288" w:lineRule="auto"/>
      <w:contextualSpacing/>
    </w:pPr>
  </w:style>
  <w:style w:type="paragraph" w:styleId="Koptekst">
    <w:name w:val="header"/>
    <w:basedOn w:val="Standaard"/>
    <w:link w:val="KoptekstChar"/>
    <w:uiPriority w:val="99"/>
    <w:unhideWhenUsed/>
    <w:pPr>
      <w:spacing w:after="0"/>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rsid w:val="00681034"/>
    <w:pPr>
      <w:spacing w:after="0"/>
      <w:jc w:val="right"/>
    </w:pPr>
    <w:rPr>
      <w:color w:val="2A7B88" w:themeColor="accent1" w:themeShade="BF"/>
    </w:rPr>
  </w:style>
  <w:style w:type="character" w:customStyle="1" w:styleId="VoettekstChar">
    <w:name w:val="Voettekst Char"/>
    <w:basedOn w:val="Standaardalinea-lettertype"/>
    <w:link w:val="Voettekst"/>
    <w:uiPriority w:val="99"/>
    <w:rsid w:val="00681034"/>
    <w:rPr>
      <w:color w:val="2A7B88" w:themeColor="accent1" w:themeShade="BF"/>
    </w:rPr>
  </w:style>
  <w:style w:type="character" w:customStyle="1" w:styleId="Kop1Char">
    <w:name w:val="Kop 1 Char"/>
    <w:basedOn w:val="Standaardalinea-lettertype"/>
    <w:link w:val="Kop1"/>
    <w:uiPriority w:val="9"/>
    <w:rsid w:val="004C1AA3"/>
    <w:rPr>
      <w:caps/>
      <w:color w:val="FFFFFF" w:themeColor="background1"/>
      <w:spacing w:val="15"/>
      <w:sz w:val="22"/>
      <w:szCs w:val="22"/>
      <w:shd w:val="clear" w:color="auto" w:fill="39A5B7" w:themeFill="accent1"/>
    </w:rPr>
  </w:style>
  <w:style w:type="character" w:customStyle="1" w:styleId="Kop2Char">
    <w:name w:val="Kop 2 Char"/>
    <w:basedOn w:val="Standaardalinea-lettertype"/>
    <w:link w:val="Kop2"/>
    <w:uiPriority w:val="9"/>
    <w:rsid w:val="004C1AA3"/>
    <w:rPr>
      <w:caps/>
      <w:spacing w:val="15"/>
      <w:shd w:val="clear" w:color="auto" w:fill="D5EEF2" w:themeFill="accent1" w:themeFillTint="33"/>
    </w:rPr>
  </w:style>
  <w:style w:type="paragraph" w:styleId="Kopvaninhoudsopgave">
    <w:name w:val="TOC Heading"/>
    <w:basedOn w:val="Kop1"/>
    <w:next w:val="Standaard"/>
    <w:uiPriority w:val="39"/>
    <w:semiHidden/>
    <w:unhideWhenUsed/>
    <w:qFormat/>
    <w:rsid w:val="004C1AA3"/>
    <w:pPr>
      <w:outlineLvl w:val="9"/>
    </w:pPr>
  </w:style>
  <w:style w:type="character" w:styleId="Intensievebenadrukking">
    <w:name w:val="Intense Emphasis"/>
    <w:uiPriority w:val="21"/>
    <w:qFormat/>
    <w:rsid w:val="004C1AA3"/>
    <w:rPr>
      <w:b/>
      <w:bCs/>
      <w:caps/>
      <w:color w:val="1C515A" w:themeColor="accent1" w:themeShade="7F"/>
      <w:spacing w:val="10"/>
    </w:rPr>
  </w:style>
  <w:style w:type="character" w:styleId="Intensieveverwijzing">
    <w:name w:val="Intense Reference"/>
    <w:uiPriority w:val="32"/>
    <w:qFormat/>
    <w:rsid w:val="004C1AA3"/>
    <w:rPr>
      <w:b/>
      <w:bCs/>
      <w:i/>
      <w:iCs/>
      <w:caps/>
      <w:color w:val="39A5B7" w:themeColor="accent1"/>
    </w:rPr>
  </w:style>
  <w:style w:type="paragraph" w:styleId="Duidelijkcitaat">
    <w:name w:val="Intense Quote"/>
    <w:basedOn w:val="Standaard"/>
    <w:next w:val="Standaard"/>
    <w:link w:val="DuidelijkcitaatChar"/>
    <w:uiPriority w:val="30"/>
    <w:qFormat/>
    <w:rsid w:val="004C1AA3"/>
    <w:pPr>
      <w:spacing w:before="240" w:after="240" w:line="240" w:lineRule="auto"/>
      <w:ind w:left="1080" w:right="1080"/>
      <w:jc w:val="center"/>
    </w:pPr>
    <w:rPr>
      <w:color w:val="39A5B7" w:themeColor="accent1"/>
      <w:sz w:val="24"/>
      <w:szCs w:val="24"/>
    </w:rPr>
  </w:style>
  <w:style w:type="character" w:customStyle="1" w:styleId="DuidelijkcitaatChar">
    <w:name w:val="Duidelijk citaat Char"/>
    <w:basedOn w:val="Standaardalinea-lettertype"/>
    <w:link w:val="Duidelijkcitaat"/>
    <w:uiPriority w:val="30"/>
    <w:rsid w:val="004C1AA3"/>
    <w:rPr>
      <w:color w:val="39A5B7" w:themeColor="accent1"/>
      <w:sz w:val="24"/>
      <w:szCs w:val="24"/>
    </w:rPr>
  </w:style>
  <w:style w:type="paragraph" w:styleId="Lijstnummering">
    <w:name w:val="List Number"/>
    <w:basedOn w:val="Standaard"/>
    <w:uiPriority w:val="11"/>
    <w:rsid w:val="0087734B"/>
    <w:pPr>
      <w:numPr>
        <w:numId w:val="23"/>
      </w:numPr>
      <w:spacing w:line="288" w:lineRule="auto"/>
      <w:contextualSpacing/>
    </w:pPr>
  </w:style>
  <w:style w:type="character" w:styleId="GevolgdeHyperlink">
    <w:name w:val="FollowedHyperlink"/>
    <w:basedOn w:val="Standaardalinea-lettertype"/>
    <w:uiPriority w:val="99"/>
    <w:semiHidden/>
    <w:unhideWhenUsed/>
    <w:rsid w:val="00E83E4B"/>
    <w:rPr>
      <w:color w:val="7B4968" w:themeColor="accent5" w:themeShade="BF"/>
      <w:u w:val="single"/>
    </w:rPr>
  </w:style>
  <w:style w:type="character" w:styleId="Hyperlink">
    <w:name w:val="Hyperlink"/>
    <w:basedOn w:val="Standaardalinea-lettertype"/>
    <w:uiPriority w:val="99"/>
    <w:unhideWhenUsed/>
    <w:rsid w:val="00E83E4B"/>
    <w:rPr>
      <w:color w:val="2A7B88" w:themeColor="accent1" w:themeShade="BF"/>
      <w:u w:val="single"/>
    </w:rPr>
  </w:style>
  <w:style w:type="paragraph" w:styleId="Plattetekst3">
    <w:name w:val="Body Text 3"/>
    <w:basedOn w:val="Standaard"/>
    <w:link w:val="Plattetekst3Char"/>
    <w:uiPriority w:val="99"/>
    <w:semiHidden/>
    <w:unhideWhenUsed/>
    <w:rsid w:val="00E83E4B"/>
    <w:pPr>
      <w:spacing w:after="120"/>
    </w:pPr>
    <w:rPr>
      <w:szCs w:val="16"/>
    </w:rPr>
  </w:style>
  <w:style w:type="character" w:customStyle="1" w:styleId="Plattetekst3Char">
    <w:name w:val="Platte tekst 3 Char"/>
    <w:basedOn w:val="Standaardalinea-lettertype"/>
    <w:link w:val="Plattetekst3"/>
    <w:uiPriority w:val="99"/>
    <w:semiHidden/>
    <w:rsid w:val="00E83E4B"/>
    <w:rPr>
      <w:szCs w:val="16"/>
    </w:rPr>
  </w:style>
  <w:style w:type="paragraph" w:styleId="Bloktekst">
    <w:name w:val="Block Text"/>
    <w:basedOn w:val="Standaard"/>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Plattetekstinspringen3">
    <w:name w:val="Body Text Indent 3"/>
    <w:basedOn w:val="Standaard"/>
    <w:link w:val="Plattetekstinspringen3Char"/>
    <w:uiPriority w:val="99"/>
    <w:semiHidden/>
    <w:unhideWhenUsed/>
    <w:rsid w:val="00E83E4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E83E4B"/>
    <w:rPr>
      <w:szCs w:val="16"/>
    </w:rPr>
  </w:style>
  <w:style w:type="character" w:styleId="Verwijzingopmerking">
    <w:name w:val="annotation reference"/>
    <w:basedOn w:val="Standaardalinea-lettertype"/>
    <w:uiPriority w:val="99"/>
    <w:semiHidden/>
    <w:unhideWhenUsed/>
    <w:rsid w:val="0028220F"/>
    <w:rPr>
      <w:sz w:val="22"/>
      <w:szCs w:val="16"/>
    </w:rPr>
  </w:style>
  <w:style w:type="paragraph" w:styleId="Documentstructuur">
    <w:name w:val="Document Map"/>
    <w:basedOn w:val="Standaard"/>
    <w:link w:val="DocumentstructuurChar"/>
    <w:uiPriority w:val="99"/>
    <w:semiHidden/>
    <w:unhideWhenUsed/>
    <w:rsid w:val="00E83E4B"/>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E83E4B"/>
    <w:rPr>
      <w:rFonts w:ascii="Segoe UI" w:hAnsi="Segoe UI" w:cs="Segoe UI"/>
      <w:szCs w:val="16"/>
    </w:rPr>
  </w:style>
  <w:style w:type="character" w:customStyle="1" w:styleId="Kop8Char">
    <w:name w:val="Kop 8 Char"/>
    <w:basedOn w:val="Standaardalinea-lettertype"/>
    <w:link w:val="Kop8"/>
    <w:uiPriority w:val="9"/>
    <w:semiHidden/>
    <w:rsid w:val="004C1AA3"/>
    <w:rPr>
      <w:caps/>
      <w:spacing w:val="10"/>
      <w:sz w:val="18"/>
      <w:szCs w:val="18"/>
    </w:rPr>
  </w:style>
  <w:style w:type="character" w:customStyle="1" w:styleId="Kop9Char">
    <w:name w:val="Kop 9 Char"/>
    <w:basedOn w:val="Standaardalinea-lettertype"/>
    <w:link w:val="Kop9"/>
    <w:uiPriority w:val="9"/>
    <w:semiHidden/>
    <w:rsid w:val="004C1AA3"/>
    <w:rPr>
      <w:i/>
      <w:iCs/>
      <w:caps/>
      <w:spacing w:val="10"/>
      <w:sz w:val="18"/>
      <w:szCs w:val="18"/>
    </w:rPr>
  </w:style>
  <w:style w:type="paragraph" w:styleId="Bijschrift">
    <w:name w:val="caption"/>
    <w:basedOn w:val="Standaard"/>
    <w:next w:val="Standaard"/>
    <w:uiPriority w:val="35"/>
    <w:semiHidden/>
    <w:unhideWhenUsed/>
    <w:qFormat/>
    <w:rsid w:val="004C1AA3"/>
    <w:rPr>
      <w:b/>
      <w:bCs/>
      <w:color w:val="2A7B88" w:themeColor="accent1" w:themeShade="BF"/>
      <w:sz w:val="16"/>
      <w:szCs w:val="16"/>
    </w:rPr>
  </w:style>
  <w:style w:type="paragraph" w:styleId="Ballontekst">
    <w:name w:val="Balloon Text"/>
    <w:basedOn w:val="Standaard"/>
    <w:link w:val="BallontekstChar"/>
    <w:uiPriority w:val="99"/>
    <w:semiHidden/>
    <w:unhideWhenUsed/>
    <w:rsid w:val="0028220F"/>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8220F"/>
    <w:rPr>
      <w:rFonts w:ascii="Segoe UI" w:hAnsi="Segoe UI" w:cs="Segoe UI"/>
      <w:szCs w:val="18"/>
    </w:rPr>
  </w:style>
  <w:style w:type="paragraph" w:styleId="Tekstopmerking">
    <w:name w:val="annotation text"/>
    <w:basedOn w:val="Standaard"/>
    <w:link w:val="TekstopmerkingChar"/>
    <w:uiPriority w:val="99"/>
    <w:semiHidden/>
    <w:unhideWhenUsed/>
    <w:rsid w:val="0028220F"/>
  </w:style>
  <w:style w:type="character" w:customStyle="1" w:styleId="TekstopmerkingChar">
    <w:name w:val="Tekst opmerking Char"/>
    <w:basedOn w:val="Standaardalinea-lettertype"/>
    <w:link w:val="Tekstopmerking"/>
    <w:uiPriority w:val="99"/>
    <w:semiHidden/>
    <w:rsid w:val="0028220F"/>
    <w:rPr>
      <w:szCs w:val="20"/>
    </w:rPr>
  </w:style>
  <w:style w:type="paragraph" w:styleId="Onderwerpvanopmerking">
    <w:name w:val="annotation subject"/>
    <w:basedOn w:val="Tekstopmerking"/>
    <w:next w:val="Tekstopmerking"/>
    <w:link w:val="OnderwerpvanopmerkingChar"/>
    <w:uiPriority w:val="99"/>
    <w:semiHidden/>
    <w:unhideWhenUsed/>
    <w:rsid w:val="0028220F"/>
    <w:rPr>
      <w:b/>
      <w:bCs/>
    </w:rPr>
  </w:style>
  <w:style w:type="character" w:customStyle="1" w:styleId="OnderwerpvanopmerkingChar">
    <w:name w:val="Onderwerp van opmerking Char"/>
    <w:basedOn w:val="TekstopmerkingChar"/>
    <w:link w:val="Onderwerpvanopmerking"/>
    <w:uiPriority w:val="99"/>
    <w:semiHidden/>
    <w:rsid w:val="0028220F"/>
    <w:rPr>
      <w:b/>
      <w:bCs/>
      <w:szCs w:val="20"/>
    </w:rPr>
  </w:style>
  <w:style w:type="paragraph" w:styleId="Eindnoottekst">
    <w:name w:val="endnote text"/>
    <w:basedOn w:val="Standaard"/>
    <w:link w:val="EindnoottekstChar"/>
    <w:uiPriority w:val="99"/>
    <w:semiHidden/>
    <w:unhideWhenUsed/>
    <w:rsid w:val="0028220F"/>
    <w:pPr>
      <w:spacing w:after="0"/>
    </w:pPr>
  </w:style>
  <w:style w:type="character" w:customStyle="1" w:styleId="EindnoottekstChar">
    <w:name w:val="Eindnoottekst Char"/>
    <w:basedOn w:val="Standaardalinea-lettertype"/>
    <w:link w:val="Eindnoottekst"/>
    <w:uiPriority w:val="99"/>
    <w:semiHidden/>
    <w:rsid w:val="0028220F"/>
    <w:rPr>
      <w:szCs w:val="20"/>
    </w:rPr>
  </w:style>
  <w:style w:type="paragraph" w:styleId="Afzender">
    <w:name w:val="envelope return"/>
    <w:basedOn w:val="Standaard"/>
    <w:uiPriority w:val="99"/>
    <w:semiHidden/>
    <w:unhideWhenUsed/>
    <w:rsid w:val="0028220F"/>
    <w:pPr>
      <w:spacing w:after="0"/>
    </w:pPr>
    <w:rPr>
      <w:rFonts w:asciiTheme="majorHAnsi" w:eastAsiaTheme="majorEastAsia" w:hAnsiTheme="majorHAnsi" w:cstheme="majorBidi"/>
    </w:rPr>
  </w:style>
  <w:style w:type="paragraph" w:styleId="Voetnoottekst">
    <w:name w:val="footnote text"/>
    <w:basedOn w:val="Standaard"/>
    <w:link w:val="VoetnoottekstChar"/>
    <w:uiPriority w:val="99"/>
    <w:semiHidden/>
    <w:unhideWhenUsed/>
    <w:rsid w:val="0028220F"/>
    <w:pPr>
      <w:spacing w:after="0"/>
    </w:pPr>
  </w:style>
  <w:style w:type="character" w:customStyle="1" w:styleId="VoetnoottekstChar">
    <w:name w:val="Voetnoottekst Char"/>
    <w:basedOn w:val="Standaardalinea-lettertype"/>
    <w:link w:val="Voetnoottekst"/>
    <w:uiPriority w:val="99"/>
    <w:semiHidden/>
    <w:rsid w:val="0028220F"/>
    <w:rPr>
      <w:szCs w:val="20"/>
    </w:rPr>
  </w:style>
  <w:style w:type="character" w:styleId="HTMLCode">
    <w:name w:val="HTML Code"/>
    <w:basedOn w:val="Standaardalinea-lettertype"/>
    <w:uiPriority w:val="99"/>
    <w:semiHidden/>
    <w:unhideWhenUsed/>
    <w:rsid w:val="0028220F"/>
    <w:rPr>
      <w:rFonts w:ascii="Consolas" w:hAnsi="Consolas"/>
      <w:sz w:val="22"/>
      <w:szCs w:val="20"/>
    </w:rPr>
  </w:style>
  <w:style w:type="character" w:styleId="HTML-toetsenbord">
    <w:name w:val="HTML Keyboard"/>
    <w:basedOn w:val="Standaardalinea-lettertype"/>
    <w:uiPriority w:val="99"/>
    <w:semiHidden/>
    <w:unhideWhenUsed/>
    <w:rsid w:val="0028220F"/>
    <w:rPr>
      <w:rFonts w:ascii="Consolas" w:hAnsi="Consolas"/>
      <w:sz w:val="22"/>
      <w:szCs w:val="20"/>
    </w:rPr>
  </w:style>
  <w:style w:type="paragraph" w:styleId="HTML-voorafopgemaakt">
    <w:name w:val="HTML Preformatted"/>
    <w:basedOn w:val="Standaard"/>
    <w:link w:val="HTML-voorafopgemaaktChar"/>
    <w:uiPriority w:val="99"/>
    <w:semiHidden/>
    <w:unhideWhenUsed/>
    <w:rsid w:val="0028220F"/>
    <w:pPr>
      <w:spacing w:after="0"/>
    </w:pPr>
    <w:rPr>
      <w:rFonts w:ascii="Consolas" w:hAnsi="Consolas"/>
    </w:rPr>
  </w:style>
  <w:style w:type="character" w:customStyle="1" w:styleId="HTML-voorafopgemaaktChar">
    <w:name w:val="HTML - vooraf opgemaakt Char"/>
    <w:basedOn w:val="Standaardalinea-lettertype"/>
    <w:link w:val="HTML-voorafopgemaakt"/>
    <w:uiPriority w:val="99"/>
    <w:semiHidden/>
    <w:rsid w:val="0028220F"/>
    <w:rPr>
      <w:rFonts w:ascii="Consolas" w:hAnsi="Consolas"/>
      <w:szCs w:val="20"/>
    </w:rPr>
  </w:style>
  <w:style w:type="character" w:styleId="HTML-schrijfmachine">
    <w:name w:val="HTML Typewriter"/>
    <w:basedOn w:val="Standaardalinea-lettertype"/>
    <w:uiPriority w:val="99"/>
    <w:semiHidden/>
    <w:unhideWhenUsed/>
    <w:rsid w:val="0028220F"/>
    <w:rPr>
      <w:rFonts w:ascii="Consolas" w:hAnsi="Consolas"/>
      <w:sz w:val="22"/>
      <w:szCs w:val="20"/>
    </w:rPr>
  </w:style>
  <w:style w:type="paragraph" w:styleId="Macrotekst">
    <w:name w:val="macro"/>
    <w:link w:val="Macroteks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kstChar">
    <w:name w:val="Macrotekst Char"/>
    <w:basedOn w:val="Standaardalinea-lettertype"/>
    <w:link w:val="Macrotekst"/>
    <w:uiPriority w:val="99"/>
    <w:semiHidden/>
    <w:rsid w:val="0028220F"/>
    <w:rPr>
      <w:rFonts w:ascii="Consolas" w:hAnsi="Consolas"/>
      <w:szCs w:val="20"/>
    </w:rPr>
  </w:style>
  <w:style w:type="paragraph" w:styleId="Tekstzonderopmaak">
    <w:name w:val="Plain Text"/>
    <w:basedOn w:val="Standaard"/>
    <w:link w:val="TekstzonderopmaakChar"/>
    <w:uiPriority w:val="99"/>
    <w:semiHidden/>
    <w:unhideWhenUsed/>
    <w:rsid w:val="0028220F"/>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8220F"/>
    <w:rPr>
      <w:rFonts w:ascii="Consolas" w:hAnsi="Consolas"/>
      <w:szCs w:val="21"/>
    </w:rPr>
  </w:style>
  <w:style w:type="paragraph" w:styleId="Lijstalinea">
    <w:name w:val="List Paragraph"/>
    <w:basedOn w:val="Standaard"/>
    <w:uiPriority w:val="34"/>
    <w:qFormat/>
    <w:rsid w:val="00F91BE0"/>
    <w:pPr>
      <w:ind w:left="720"/>
      <w:contextualSpacing/>
    </w:pPr>
  </w:style>
  <w:style w:type="character" w:styleId="Onopgelostemelding">
    <w:name w:val="Unresolved Mention"/>
    <w:basedOn w:val="Standaardalinea-lettertype"/>
    <w:uiPriority w:val="99"/>
    <w:semiHidden/>
    <w:unhideWhenUsed/>
    <w:rsid w:val="00EE171D"/>
    <w:rPr>
      <w:color w:val="605E5C"/>
      <w:shd w:val="clear" w:color="auto" w:fill="E1DFDD"/>
    </w:rPr>
  </w:style>
  <w:style w:type="character" w:customStyle="1" w:styleId="Kop3Char">
    <w:name w:val="Kop 3 Char"/>
    <w:basedOn w:val="Standaardalinea-lettertype"/>
    <w:link w:val="Kop3"/>
    <w:uiPriority w:val="9"/>
    <w:semiHidden/>
    <w:rsid w:val="004C1AA3"/>
    <w:rPr>
      <w:caps/>
      <w:color w:val="1C515A" w:themeColor="accent1" w:themeShade="7F"/>
      <w:spacing w:val="15"/>
    </w:rPr>
  </w:style>
  <w:style w:type="character" w:customStyle="1" w:styleId="Kop4Char">
    <w:name w:val="Kop 4 Char"/>
    <w:basedOn w:val="Standaardalinea-lettertype"/>
    <w:link w:val="Kop4"/>
    <w:uiPriority w:val="9"/>
    <w:semiHidden/>
    <w:rsid w:val="004C1AA3"/>
    <w:rPr>
      <w:caps/>
      <w:color w:val="2A7B88" w:themeColor="accent1" w:themeShade="BF"/>
      <w:spacing w:val="10"/>
    </w:rPr>
  </w:style>
  <w:style w:type="character" w:customStyle="1" w:styleId="Kop5Char">
    <w:name w:val="Kop 5 Char"/>
    <w:basedOn w:val="Standaardalinea-lettertype"/>
    <w:link w:val="Kop5"/>
    <w:uiPriority w:val="9"/>
    <w:semiHidden/>
    <w:rsid w:val="004C1AA3"/>
    <w:rPr>
      <w:caps/>
      <w:color w:val="2A7B88" w:themeColor="accent1" w:themeShade="BF"/>
      <w:spacing w:val="10"/>
    </w:rPr>
  </w:style>
  <w:style w:type="character" w:customStyle="1" w:styleId="Kop6Char">
    <w:name w:val="Kop 6 Char"/>
    <w:basedOn w:val="Standaardalinea-lettertype"/>
    <w:link w:val="Kop6"/>
    <w:uiPriority w:val="9"/>
    <w:semiHidden/>
    <w:rsid w:val="004C1AA3"/>
    <w:rPr>
      <w:caps/>
      <w:color w:val="2A7B88" w:themeColor="accent1" w:themeShade="BF"/>
      <w:spacing w:val="10"/>
    </w:rPr>
  </w:style>
  <w:style w:type="character" w:customStyle="1" w:styleId="Kop7Char">
    <w:name w:val="Kop 7 Char"/>
    <w:basedOn w:val="Standaardalinea-lettertype"/>
    <w:link w:val="Kop7"/>
    <w:uiPriority w:val="9"/>
    <w:semiHidden/>
    <w:rsid w:val="004C1AA3"/>
    <w:rPr>
      <w:caps/>
      <w:color w:val="2A7B88" w:themeColor="accent1" w:themeShade="BF"/>
      <w:spacing w:val="10"/>
    </w:rPr>
  </w:style>
  <w:style w:type="paragraph" w:styleId="Ondertitel">
    <w:name w:val="Subtitle"/>
    <w:basedOn w:val="Standaard"/>
    <w:next w:val="Standaard"/>
    <w:link w:val="OndertitelChar"/>
    <w:uiPriority w:val="11"/>
    <w:qFormat/>
    <w:rsid w:val="004C1AA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C1AA3"/>
    <w:rPr>
      <w:caps/>
      <w:color w:val="595959" w:themeColor="text1" w:themeTint="A6"/>
      <w:spacing w:val="10"/>
      <w:sz w:val="21"/>
      <w:szCs w:val="21"/>
    </w:rPr>
  </w:style>
  <w:style w:type="character" w:styleId="Zwaar">
    <w:name w:val="Strong"/>
    <w:uiPriority w:val="22"/>
    <w:qFormat/>
    <w:rsid w:val="004C1AA3"/>
    <w:rPr>
      <w:b/>
      <w:bCs/>
    </w:rPr>
  </w:style>
  <w:style w:type="character" w:styleId="Nadruk">
    <w:name w:val="Emphasis"/>
    <w:uiPriority w:val="20"/>
    <w:qFormat/>
    <w:rsid w:val="004C1AA3"/>
    <w:rPr>
      <w:caps/>
      <w:color w:val="1C515A" w:themeColor="accent1" w:themeShade="7F"/>
      <w:spacing w:val="5"/>
    </w:rPr>
  </w:style>
  <w:style w:type="paragraph" w:styleId="Geenafstand">
    <w:name w:val="No Spacing"/>
    <w:uiPriority w:val="1"/>
    <w:qFormat/>
    <w:rsid w:val="004C1AA3"/>
    <w:pPr>
      <w:spacing w:after="0" w:line="240" w:lineRule="auto"/>
    </w:pPr>
  </w:style>
  <w:style w:type="paragraph" w:styleId="Citaat">
    <w:name w:val="Quote"/>
    <w:basedOn w:val="Standaard"/>
    <w:next w:val="Standaard"/>
    <w:link w:val="CitaatChar"/>
    <w:uiPriority w:val="29"/>
    <w:qFormat/>
    <w:rsid w:val="004C1AA3"/>
    <w:rPr>
      <w:i/>
      <w:iCs/>
      <w:sz w:val="24"/>
      <w:szCs w:val="24"/>
    </w:rPr>
  </w:style>
  <w:style w:type="character" w:customStyle="1" w:styleId="CitaatChar">
    <w:name w:val="Citaat Char"/>
    <w:basedOn w:val="Standaardalinea-lettertype"/>
    <w:link w:val="Citaat"/>
    <w:uiPriority w:val="29"/>
    <w:rsid w:val="004C1AA3"/>
    <w:rPr>
      <w:i/>
      <w:iCs/>
      <w:sz w:val="24"/>
      <w:szCs w:val="24"/>
    </w:rPr>
  </w:style>
  <w:style w:type="character" w:styleId="Subtielebenadrukking">
    <w:name w:val="Subtle Emphasis"/>
    <w:uiPriority w:val="19"/>
    <w:qFormat/>
    <w:rsid w:val="004C1AA3"/>
    <w:rPr>
      <w:i/>
      <w:iCs/>
      <w:color w:val="1C515A" w:themeColor="accent1" w:themeShade="7F"/>
    </w:rPr>
  </w:style>
  <w:style w:type="character" w:styleId="Subtieleverwijzing">
    <w:name w:val="Subtle Reference"/>
    <w:uiPriority w:val="31"/>
    <w:qFormat/>
    <w:rsid w:val="004C1AA3"/>
    <w:rPr>
      <w:b/>
      <w:bCs/>
      <w:color w:val="39A5B7" w:themeColor="accent1"/>
    </w:rPr>
  </w:style>
  <w:style w:type="character" w:styleId="Titelvanboek">
    <w:name w:val="Book Title"/>
    <w:uiPriority w:val="33"/>
    <w:qFormat/>
    <w:rsid w:val="004C1AA3"/>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verrey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Verreyt\AppData\Roaming\Microsoft\Templates\Cv%20(k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DE0218A8D40F08A79CE1E82CB8DE4"/>
        <w:category>
          <w:name w:val="Algemeen"/>
          <w:gallery w:val="placeholder"/>
        </w:category>
        <w:types>
          <w:type w:val="bbPlcHdr"/>
        </w:types>
        <w:behaviors>
          <w:behavior w:val="content"/>
        </w:behaviors>
        <w:guid w:val="{BA40E40B-B892-410F-9B20-4348127E9383}"/>
      </w:docPartPr>
      <w:docPartBody>
        <w:p w:rsidR="001B159E" w:rsidRDefault="00434170">
          <w:pPr>
            <w:pStyle w:val="651DE0218A8D40F08A79CE1E82CB8DE4"/>
          </w:pPr>
          <w:r>
            <w:rPr>
              <w:lang w:bidi="nl-NL"/>
            </w:rPr>
            <w:t>Onderwijs</w:t>
          </w:r>
        </w:p>
      </w:docPartBody>
    </w:docPart>
    <w:docPart>
      <w:docPartPr>
        <w:name w:val="EF0C20A5B808427D9A28D19D27336253"/>
        <w:category>
          <w:name w:val="Algemeen"/>
          <w:gallery w:val="placeholder"/>
        </w:category>
        <w:types>
          <w:type w:val="bbPlcHdr"/>
        </w:types>
        <w:behaviors>
          <w:behavior w:val="content"/>
        </w:behaviors>
        <w:guid w:val="{75F8F157-7367-459E-8816-8907D1ED3D71}"/>
      </w:docPartPr>
      <w:docPartBody>
        <w:p w:rsidR="001B159E" w:rsidRDefault="00434170">
          <w:pPr>
            <w:pStyle w:val="EF0C20A5B808427D9A28D19D27336253"/>
          </w:pPr>
          <w:r>
            <w:rPr>
              <w:lang w:bidi="nl-NL"/>
            </w:rPr>
            <w:t>Vaardigheden en talenten</w:t>
          </w:r>
        </w:p>
      </w:docPartBody>
    </w:docPart>
    <w:docPart>
      <w:docPartPr>
        <w:name w:val="EEDD4DD568BB4E6D884A654A42C6C349"/>
        <w:category>
          <w:name w:val="Algemeen"/>
          <w:gallery w:val="placeholder"/>
        </w:category>
        <w:types>
          <w:type w:val="bbPlcHdr"/>
        </w:types>
        <w:behaviors>
          <w:behavior w:val="content"/>
        </w:behaviors>
        <w:guid w:val="{74274E3F-7476-4140-AFB1-6A0EDF35B93A}"/>
      </w:docPartPr>
      <w:docPartBody>
        <w:p w:rsidR="001B159E" w:rsidRDefault="00434170">
          <w:pPr>
            <w:pStyle w:val="EEDD4DD568BB4E6D884A654A42C6C349"/>
          </w:pPr>
          <w:r>
            <w:rPr>
              <w:lang w:bidi="nl-NL"/>
            </w:rPr>
            <w:t>Werkervaring</w:t>
          </w:r>
        </w:p>
      </w:docPartBody>
    </w:docPart>
    <w:docPart>
      <w:docPartPr>
        <w:name w:val="FEC1A1B29CB540408C97616333841BE2"/>
        <w:category>
          <w:name w:val="Algemeen"/>
          <w:gallery w:val="placeholder"/>
        </w:category>
        <w:types>
          <w:type w:val="bbPlcHdr"/>
        </w:types>
        <w:behaviors>
          <w:behavior w:val="content"/>
        </w:behaviors>
        <w:guid w:val="{B39EF9F9-815D-4AA3-B7A9-DA786DD8F34D}"/>
      </w:docPartPr>
      <w:docPartBody>
        <w:p w:rsidR="001B159E" w:rsidRDefault="00434170">
          <w:pPr>
            <w:pStyle w:val="FEC1A1B29CB540408C97616333841BE2"/>
          </w:pPr>
          <w:r>
            <w:rPr>
              <w:lang w:bidi="nl-NL"/>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D7"/>
    <w:rsid w:val="000C43A1"/>
    <w:rsid w:val="001B159E"/>
    <w:rsid w:val="002935FD"/>
    <w:rsid w:val="002D3331"/>
    <w:rsid w:val="00434170"/>
    <w:rsid w:val="004B5E77"/>
    <w:rsid w:val="007234D7"/>
    <w:rsid w:val="00796790"/>
    <w:rsid w:val="00825694"/>
    <w:rsid w:val="008D6397"/>
    <w:rsid w:val="00A35C38"/>
    <w:rsid w:val="00A84488"/>
    <w:rsid w:val="00CE7B3F"/>
    <w:rsid w:val="00FB5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50260373ABA45F6B03A6B8A607A96B7">
    <w:name w:val="550260373ABA45F6B03A6B8A607A96B7"/>
  </w:style>
  <w:style w:type="paragraph" w:customStyle="1" w:styleId="B4C959EE2895461182AEB315786BEF75">
    <w:name w:val="B4C959EE2895461182AEB315786BEF75"/>
  </w:style>
  <w:style w:type="paragraph" w:customStyle="1" w:styleId="703A18EF92F84847AC0D55C8D4E8E169">
    <w:name w:val="703A18EF92F84847AC0D55C8D4E8E169"/>
  </w:style>
  <w:style w:type="paragraph" w:customStyle="1" w:styleId="4B41537DF5934D308A24A4D410E908F5">
    <w:name w:val="4B41537DF5934D308A24A4D410E908F5"/>
  </w:style>
  <w:style w:type="paragraph" w:customStyle="1" w:styleId="303FF7BD014C46A987D9653F665ABB1E">
    <w:name w:val="303FF7BD014C46A987D9653F665ABB1E"/>
  </w:style>
  <w:style w:type="paragraph" w:customStyle="1" w:styleId="14061D98719C47BDB04E9292739A7419">
    <w:name w:val="14061D98719C47BDB04E9292739A7419"/>
  </w:style>
  <w:style w:type="paragraph" w:customStyle="1" w:styleId="651DE0218A8D40F08A79CE1E82CB8DE4">
    <w:name w:val="651DE0218A8D40F08A79CE1E82CB8DE4"/>
  </w:style>
  <w:style w:type="paragraph" w:customStyle="1" w:styleId="75F2560849054F0E927F4C2D086E6154">
    <w:name w:val="75F2560849054F0E927F4C2D086E6154"/>
  </w:style>
  <w:style w:type="paragraph" w:customStyle="1" w:styleId="DECC21E434564BF5A654C301D96244E3">
    <w:name w:val="DECC21E434564BF5A654C301D96244E3"/>
  </w:style>
  <w:style w:type="paragraph" w:customStyle="1" w:styleId="0861F085714546EC85727899E8C67814">
    <w:name w:val="0861F085714546EC85727899E8C67814"/>
  </w:style>
  <w:style w:type="paragraph" w:customStyle="1" w:styleId="EC94D43FE5894B5B8C11D0DE6A6ADB98">
    <w:name w:val="EC94D43FE5894B5B8C11D0DE6A6ADB98"/>
  </w:style>
  <w:style w:type="paragraph" w:customStyle="1" w:styleId="AC975F52686F4390B6FCD966FB5C585B">
    <w:name w:val="AC975F52686F4390B6FCD966FB5C585B"/>
  </w:style>
  <w:style w:type="paragraph" w:customStyle="1" w:styleId="FAF212A9CAA54D93B60757DAFC6F8308">
    <w:name w:val="FAF212A9CAA54D93B60757DAFC6F8308"/>
  </w:style>
  <w:style w:type="paragraph" w:customStyle="1" w:styleId="B73B8634085143308567BFE75807481B">
    <w:name w:val="B73B8634085143308567BFE75807481B"/>
  </w:style>
  <w:style w:type="paragraph" w:customStyle="1" w:styleId="C3BA1448292443C0B3DCFFC1646784C8">
    <w:name w:val="C3BA1448292443C0B3DCFFC1646784C8"/>
  </w:style>
  <w:style w:type="paragraph" w:customStyle="1" w:styleId="EF0C20A5B808427D9A28D19D27336253">
    <w:name w:val="EF0C20A5B808427D9A28D19D27336253"/>
  </w:style>
  <w:style w:type="paragraph" w:customStyle="1" w:styleId="085B7EC1225E449586F78EA42719511C">
    <w:name w:val="085B7EC1225E449586F78EA42719511C"/>
  </w:style>
  <w:style w:type="paragraph" w:customStyle="1" w:styleId="E5E3F8CEC344491E83D9B0E9232E2861">
    <w:name w:val="E5E3F8CEC344491E83D9B0E9232E2861"/>
  </w:style>
  <w:style w:type="paragraph" w:customStyle="1" w:styleId="D3AEABE3A8124007B863785AF85D92B3">
    <w:name w:val="D3AEABE3A8124007B863785AF85D92B3"/>
  </w:style>
  <w:style w:type="paragraph" w:customStyle="1" w:styleId="812FDF3F3AF2459C9DBB7B31AFF43878">
    <w:name w:val="812FDF3F3AF2459C9DBB7B31AFF43878"/>
  </w:style>
  <w:style w:type="paragraph" w:customStyle="1" w:styleId="DED1965670734923AE482B7D5E7B364A">
    <w:name w:val="DED1965670734923AE482B7D5E7B364A"/>
  </w:style>
  <w:style w:type="paragraph" w:customStyle="1" w:styleId="F2013A9E54AF41DB9F58BE2F753A1DFA">
    <w:name w:val="F2013A9E54AF41DB9F58BE2F753A1DFA"/>
  </w:style>
  <w:style w:type="paragraph" w:customStyle="1" w:styleId="43ABCD85639D4B2799DA2047E9AD980A">
    <w:name w:val="43ABCD85639D4B2799DA2047E9AD980A"/>
  </w:style>
  <w:style w:type="paragraph" w:customStyle="1" w:styleId="EA75913DE9E149B081BA976AC8EC07B6">
    <w:name w:val="EA75913DE9E149B081BA976AC8EC07B6"/>
  </w:style>
  <w:style w:type="paragraph" w:customStyle="1" w:styleId="EEDD4DD568BB4E6D884A654A42C6C349">
    <w:name w:val="EEDD4DD568BB4E6D884A654A42C6C349"/>
  </w:style>
  <w:style w:type="paragraph" w:customStyle="1" w:styleId="CF559E9C4E104B1E9B49B480DD8659AA">
    <w:name w:val="CF559E9C4E104B1E9B49B480DD8659AA"/>
  </w:style>
  <w:style w:type="paragraph" w:customStyle="1" w:styleId="FEC1A1B29CB540408C97616333841BE2">
    <w:name w:val="FEC1A1B29CB540408C97616333841BE2"/>
  </w:style>
  <w:style w:type="paragraph" w:customStyle="1" w:styleId="461B34420CB54DE4BB7378780BECF606">
    <w:name w:val="461B34420CB54DE4BB7378780BECF606"/>
  </w:style>
  <w:style w:type="paragraph" w:customStyle="1" w:styleId="4A88A9556FE046EDBECCFCB07C582562">
    <w:name w:val="4A88A9556FE046EDBECCFCB07C582562"/>
  </w:style>
  <w:style w:type="paragraph" w:customStyle="1" w:styleId="CE7FD4922062413E90780B50740FA518">
    <w:name w:val="CE7FD4922062413E90780B50740FA518"/>
  </w:style>
  <w:style w:type="paragraph" w:customStyle="1" w:styleId="80D9AAF6823849CD8A8F6CAAAD854EDE">
    <w:name w:val="80D9AAF6823849CD8A8F6CAAAD854EDE"/>
  </w:style>
  <w:style w:type="paragraph" w:customStyle="1" w:styleId="D7D1CDC866A14589A50FA350F72237C7">
    <w:name w:val="D7D1CDC866A14589A50FA350F72237C7"/>
  </w:style>
  <w:style w:type="paragraph" w:customStyle="1" w:styleId="654AF62686134582ACBB50D80CD7DE16">
    <w:name w:val="654AF62686134582ACBB50D80CD7DE16"/>
  </w:style>
  <w:style w:type="paragraph" w:customStyle="1" w:styleId="E93B7A0331494B5EA8BE36CED5C85160">
    <w:name w:val="E93B7A0331494B5EA8BE36CED5C85160"/>
    <w:rsid w:val="00723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674C-5B71-4E8B-B524-7177FC02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(kleur)</Template>
  <TotalTime>0</TotalTime>
  <Pages>2</Pages>
  <Words>715</Words>
  <Characters>3934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Verreyt</dc:creator>
  <cp:keywords/>
  <cp:lastModifiedBy>Lisa Verreyt</cp:lastModifiedBy>
  <cp:revision>2</cp:revision>
  <cp:lastPrinted>2019-07-13T11:07:00Z</cp:lastPrinted>
  <dcterms:created xsi:type="dcterms:W3CDTF">2020-10-03T10:16:00Z</dcterms:created>
  <dcterms:modified xsi:type="dcterms:W3CDTF">2020-10-03T10:16:00Z</dcterms:modified>
  <cp:version/>
</cp:coreProperties>
</file>